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B5FD" w14:textId="77777777" w:rsidR="005A1179" w:rsidRPr="005A1179" w:rsidRDefault="005A1179" w:rsidP="005A1179">
      <w:pPr>
        <w:jc w:val="center"/>
        <w:rPr>
          <w:b/>
          <w:color w:val="0180BC"/>
          <w:lang w:val="en-US"/>
        </w:rPr>
      </w:pPr>
    </w:p>
    <w:p w14:paraId="687B1BBC" w14:textId="1C2091A4" w:rsidR="00DB0D51" w:rsidRDefault="005A1179" w:rsidP="005A1179">
      <w:pPr>
        <w:jc w:val="center"/>
        <w:rPr>
          <w:b/>
          <w:color w:val="0180BC"/>
          <w:lang w:val="en-US"/>
        </w:rPr>
      </w:pPr>
      <w:r w:rsidRPr="005A1179">
        <w:rPr>
          <w:b/>
          <w:color w:val="0180BC"/>
          <w:lang w:val="en-US"/>
        </w:rPr>
        <w:t>APPLICATION FORM (1</w:t>
      </w:r>
      <w:r w:rsidRPr="005A1179">
        <w:rPr>
          <w:b/>
          <w:color w:val="0180BC"/>
          <w:vertAlign w:val="superscript"/>
          <w:lang w:val="en-US"/>
        </w:rPr>
        <w:t>ST</w:t>
      </w:r>
      <w:r w:rsidRPr="005A1179">
        <w:rPr>
          <w:b/>
          <w:color w:val="0180BC"/>
          <w:lang w:val="en-US"/>
        </w:rPr>
        <w:t xml:space="preserve"> SELECTION ROUND)</w:t>
      </w:r>
    </w:p>
    <w:p w14:paraId="287FF52E" w14:textId="77777777" w:rsidR="005A1179" w:rsidRPr="005A1179" w:rsidRDefault="005A1179" w:rsidP="005A1179">
      <w:pPr>
        <w:jc w:val="center"/>
        <w:rPr>
          <w:b/>
          <w:color w:val="0180BC"/>
          <w:lang w:val="en-US"/>
        </w:rPr>
      </w:pPr>
    </w:p>
    <w:p w14:paraId="0EFEAEC8" w14:textId="265BAF6D" w:rsidR="00C42FFE" w:rsidRPr="00C42FFE" w:rsidRDefault="00C42FFE" w:rsidP="00C42FFE">
      <w:pPr>
        <w:rPr>
          <w:rFonts w:ascii="ITC Avant Garde Std XLt" w:hAnsi="ITC Avant Garde Std XLt"/>
          <w:color w:val="0180BC"/>
          <w:lang w:val="en-US"/>
        </w:rPr>
      </w:pPr>
      <w:r w:rsidRPr="00F568EB">
        <w:rPr>
          <w:rFonts w:ascii="ITC Avant Garde Std XLt" w:hAnsi="ITC Avant Garde Std XLt"/>
          <w:b/>
          <w:bCs/>
          <w:color w:val="0180BC"/>
          <w:lang w:val="en-US"/>
        </w:rPr>
        <w:t xml:space="preserve">NOTE </w:t>
      </w:r>
      <w:r>
        <w:rPr>
          <w:rFonts w:ascii="ITC Avant Garde Std XLt" w:hAnsi="ITC Avant Garde Std XLt"/>
          <w:b/>
          <w:bCs/>
          <w:color w:val="0180BC"/>
          <w:lang w:val="en-US"/>
        </w:rPr>
        <w:t>1</w:t>
      </w:r>
      <w:r w:rsidRPr="00F568EB">
        <w:rPr>
          <w:rFonts w:ascii="ITC Avant Garde Std XLt" w:hAnsi="ITC Avant Garde Std XLt"/>
          <w:b/>
          <w:bCs/>
          <w:color w:val="0180BC"/>
          <w:lang w:val="en-US"/>
        </w:rPr>
        <w:t>:</w:t>
      </w:r>
      <w:r w:rsidRPr="00F568EB">
        <w:rPr>
          <w:rFonts w:ascii="ITC Avant Garde Std XLt" w:hAnsi="ITC Avant Garde Std XLt"/>
          <w:color w:val="0180BC"/>
          <w:lang w:val="en-US"/>
        </w:rPr>
        <w:t xml:space="preserve"> </w:t>
      </w:r>
      <w:r w:rsidRPr="00C42FFE">
        <w:rPr>
          <w:rFonts w:ascii="ITC Avant Garde Std XLt" w:hAnsi="ITC Avant Garde Std XLt"/>
          <w:color w:val="0180BC"/>
          <w:lang w:val="en-US"/>
        </w:rPr>
        <w:t xml:space="preserve">Figures and Tables, if required, must be </w:t>
      </w:r>
      <w:r>
        <w:rPr>
          <w:rFonts w:ascii="ITC Avant Garde Std XLt" w:hAnsi="ITC Avant Garde Std XLt"/>
          <w:color w:val="0180BC"/>
          <w:lang w:val="en-US"/>
        </w:rPr>
        <w:t>attached</w:t>
      </w:r>
      <w:r w:rsidRPr="00C42FFE">
        <w:rPr>
          <w:rFonts w:ascii="ITC Avant Garde Std XLt" w:hAnsi="ITC Avant Garde Std XLt"/>
          <w:color w:val="0180BC"/>
          <w:lang w:val="en-US"/>
        </w:rPr>
        <w:t xml:space="preserve"> at the end of this application form (one page maximum).</w:t>
      </w:r>
    </w:p>
    <w:p w14:paraId="6EA956F5" w14:textId="3B0404BA" w:rsidR="00C42FFE" w:rsidRPr="00C42FFE" w:rsidRDefault="00C42FFE" w:rsidP="00C42FFE">
      <w:pPr>
        <w:rPr>
          <w:rFonts w:ascii="ITC Avant Garde Std XLt" w:hAnsi="ITC Avant Garde Std XLt"/>
          <w:bCs/>
          <w:color w:val="0180BC"/>
          <w:szCs w:val="22"/>
          <w:lang w:val="en-US"/>
        </w:rPr>
      </w:pPr>
      <w:r w:rsidRPr="00C42FFE">
        <w:rPr>
          <w:rFonts w:ascii="ITC Avant Garde Std XLt" w:hAnsi="ITC Avant Garde Std XLt"/>
          <w:b/>
          <w:color w:val="0180BC"/>
          <w:szCs w:val="22"/>
          <w:lang w:val="en-US"/>
        </w:rPr>
        <w:t>NOTE 2</w:t>
      </w:r>
      <w:r>
        <w:rPr>
          <w:rFonts w:ascii="ITC Avant Garde Std XLt" w:hAnsi="ITC Avant Garde Std XLt"/>
          <w:b/>
          <w:color w:val="0180BC"/>
          <w:szCs w:val="22"/>
          <w:lang w:val="en-US"/>
        </w:rPr>
        <w:t xml:space="preserve">: </w:t>
      </w:r>
      <w:r w:rsidRPr="00C42FFE">
        <w:rPr>
          <w:rFonts w:ascii="ITC Avant Garde Std XLt" w:hAnsi="ITC Avant Garde Std XLt"/>
          <w:bCs/>
          <w:color w:val="0180BC"/>
          <w:szCs w:val="22"/>
          <w:lang w:val="en-US"/>
        </w:rPr>
        <w:t xml:space="preserve">Keep your application form within the indicated limits. </w:t>
      </w:r>
      <w:r>
        <w:rPr>
          <w:rFonts w:ascii="ITC Avant Garde Std XLt" w:hAnsi="ITC Avant Garde Std XLt"/>
          <w:bCs/>
          <w:color w:val="0180BC"/>
          <w:szCs w:val="22"/>
          <w:lang w:val="en-US"/>
        </w:rPr>
        <w:t xml:space="preserve">Do not use font size lower than 11. </w:t>
      </w:r>
      <w:r w:rsidRPr="00C42FFE">
        <w:rPr>
          <w:rFonts w:ascii="ITC Avant Garde Std XLt" w:hAnsi="ITC Avant Garde Std XLt"/>
          <w:bCs/>
          <w:color w:val="0180BC"/>
          <w:szCs w:val="22"/>
          <w:lang w:val="en-US"/>
        </w:rPr>
        <w:t>Applications that do not fulfill those requirements will be eliminated from the evaluation.</w:t>
      </w:r>
    </w:p>
    <w:p w14:paraId="25BE547A" w14:textId="013A1671" w:rsidR="00DD3FFD" w:rsidRDefault="00F568EB" w:rsidP="00C42FFE">
      <w:pPr>
        <w:rPr>
          <w:rFonts w:ascii="ITC Avant Garde Std XLt" w:hAnsi="ITC Avant Garde Std XLt"/>
          <w:bCs/>
          <w:color w:val="0180BC"/>
          <w:lang w:val="en-US"/>
        </w:rPr>
      </w:pPr>
      <w:r w:rsidRPr="00F568EB">
        <w:rPr>
          <w:rFonts w:ascii="ITC Avant Garde Std XLt" w:hAnsi="ITC Avant Garde Std XLt"/>
          <w:b/>
          <w:color w:val="0180BC"/>
          <w:lang w:val="en-US"/>
        </w:rPr>
        <w:t>NOTE</w:t>
      </w:r>
      <w:r w:rsidR="00C42FFE">
        <w:rPr>
          <w:rFonts w:ascii="ITC Avant Garde Std XLt" w:hAnsi="ITC Avant Garde Std XLt"/>
          <w:b/>
          <w:color w:val="0180BC"/>
          <w:lang w:val="en-US"/>
        </w:rPr>
        <w:t xml:space="preserve"> 3</w:t>
      </w:r>
      <w:r w:rsidRPr="00F568EB">
        <w:rPr>
          <w:rFonts w:ascii="ITC Avant Garde Std XLt" w:hAnsi="ITC Avant Garde Std XLt"/>
          <w:b/>
          <w:color w:val="0180BC"/>
          <w:lang w:val="en-US"/>
        </w:rPr>
        <w:t xml:space="preserve">: </w:t>
      </w:r>
      <w:r w:rsidR="00C42FFE">
        <w:rPr>
          <w:rFonts w:ascii="ITC Avant Garde Std XLt" w:hAnsi="ITC Avant Garde Std XLt"/>
          <w:bCs/>
          <w:color w:val="0180BC"/>
          <w:lang w:val="en-US"/>
        </w:rPr>
        <w:t>P</w:t>
      </w:r>
      <w:r w:rsidR="00C42FFE" w:rsidRPr="00C42FFE">
        <w:rPr>
          <w:rFonts w:ascii="ITC Avant Garde Std XLt" w:hAnsi="ITC Avant Garde Std XLt"/>
          <w:bCs/>
          <w:color w:val="0180BC"/>
          <w:lang w:val="en-US"/>
        </w:rPr>
        <w:t>lease</w:t>
      </w:r>
      <w:r w:rsidR="00C42FFE">
        <w:rPr>
          <w:rFonts w:ascii="ITC Avant Garde Std XLt" w:hAnsi="ITC Avant Garde Std XLt"/>
          <w:bCs/>
          <w:color w:val="0180BC"/>
          <w:lang w:val="en-US"/>
        </w:rPr>
        <w:t>,</w:t>
      </w:r>
      <w:r w:rsidR="00C42FFE" w:rsidRPr="00C42FFE">
        <w:rPr>
          <w:rFonts w:ascii="ITC Avant Garde Std XLt" w:hAnsi="ITC Avant Garde Std XLt"/>
          <w:bCs/>
          <w:color w:val="0180BC"/>
          <w:lang w:val="en-US"/>
        </w:rPr>
        <w:t xml:space="preserve"> generate a final PDF version before </w:t>
      </w:r>
      <w:r w:rsidR="00C42FFE">
        <w:rPr>
          <w:rFonts w:ascii="ITC Avant Garde Std XLt" w:hAnsi="ITC Avant Garde Std XLt"/>
          <w:bCs/>
          <w:color w:val="0180BC"/>
          <w:lang w:val="en-US"/>
        </w:rPr>
        <w:t>submission to make sure that the formatting of your grant application is fully preserved.</w:t>
      </w:r>
    </w:p>
    <w:p w14:paraId="19E2A412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305"/>
      </w:tblGrid>
      <w:tr w:rsidR="00D80F27" w:rsidRPr="004A4EF4" w14:paraId="3E9BD16A" w14:textId="77777777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BD1358" w14:textId="6BA062DE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  <w:r w:rsidR="00E46860"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</w:tr>
      <w:tr w:rsidR="00D80F27" w:rsidRPr="004A4EF4" w14:paraId="573F2236" w14:textId="77777777" w:rsidTr="00B726E3">
        <w:trPr>
          <w:cantSplit/>
          <w:trHeight w:val="519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D9D0E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A4EF4" w14:paraId="71713A9F" w14:textId="77777777" w:rsidTr="00E46860">
        <w:trPr>
          <w:cantSplit/>
          <w:trHeight w:val="47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C1062D6" w14:textId="02FDC65A"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  <w:r w:rsidR="00E46860"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  <w:tc>
          <w:tcPr>
            <w:tcW w:w="7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C70D4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E46860" w:rsidRPr="004A4EF4" w14:paraId="4587DD4B" w14:textId="77777777" w:rsidTr="00E46860">
        <w:trPr>
          <w:cantSplit/>
          <w:trHeight w:val="47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341F1DA" w14:textId="5CAF2D28" w:rsidR="00E46860" w:rsidRPr="004A4EF4" w:rsidRDefault="00E4686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Institution:</w:t>
            </w:r>
          </w:p>
        </w:tc>
        <w:tc>
          <w:tcPr>
            <w:tcW w:w="7305" w:type="dxa"/>
            <w:tcBorders>
              <w:top w:val="single" w:sz="4" w:space="0" w:color="auto"/>
            </w:tcBorders>
            <w:vAlign w:val="center"/>
          </w:tcPr>
          <w:p w14:paraId="13E7FAA9" w14:textId="77777777" w:rsidR="00E46860" w:rsidRPr="004A4EF4" w:rsidRDefault="00E46860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1FE2DC27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D247758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27CCA6DD" w14:textId="77777777" w:rsidTr="00F568EB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6AA5C2" w14:textId="77777777" w:rsidR="00FF4FEE" w:rsidRDefault="00FF4FEE" w:rsidP="00753CE1">
            <w:pPr>
              <w:rPr>
                <w:rFonts w:ascii="ITC Avant Garde Std XLt" w:hAnsi="ITC Avant Garde Std XLt"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 xml:space="preserve">Background 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>&amp;</w:t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>Ra</w:t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>tionale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(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E46860">
              <w:rPr>
                <w:rFonts w:ascii="ITC Avant Garde Std XLt" w:hAnsi="ITC Avant Garde Std XLt"/>
                <w:lang w:val="en-US"/>
              </w:rPr>
              <w:t xml:space="preserve"> max)</w:t>
            </w:r>
          </w:p>
          <w:p w14:paraId="62D44A83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5336C2B7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76E63DF9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4A3C3B40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0AF3B9C2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3CC0F1FC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7C8D2D48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1433A1EE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462FF5BE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6ACDEC7B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12BEE77E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2A57C3AD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40CAF73F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16C1AD65" w14:textId="015AE5FF" w:rsid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17361B91" w14:textId="11CC386F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629DC67D" w14:textId="59D48888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4986A6C4" w14:textId="4DB8937B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3CFEAD33" w14:textId="11475D5D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79D57879" w14:textId="0D7BA2EF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5B2670BB" w14:textId="6CBFA1D4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0EB03170" w14:textId="18654D10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014A1B35" w14:textId="1302832B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626EC3F7" w14:textId="4E60BAAD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6FE65C35" w14:textId="77777777" w:rsidR="00E32BDE" w:rsidRPr="003C7788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07896A96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21F623FA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1C482105" w14:textId="754F1A08" w:rsid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76A6A508" w14:textId="77777777" w:rsidR="00E32BDE" w:rsidRPr="003C7788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3CE25A7D" w14:textId="77777777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5B034721" w14:textId="088F1D88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A4EF4" w14:paraId="69F5E835" w14:textId="77777777" w:rsidTr="00F568EB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8D2044" w14:textId="77777777" w:rsidR="00E32BDE" w:rsidRDefault="00E32BDE" w:rsidP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A763EAD" w14:textId="77777777" w:rsidR="00FF4FEE" w:rsidRDefault="009B46F0" w:rsidP="00753CE1">
            <w:pPr>
              <w:rPr>
                <w:rFonts w:ascii="ITC Avant Garde Std XLt" w:hAnsi="ITC Avant Garde Std XLt"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 xml:space="preserve">Research 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>H</w:t>
            </w:r>
            <w:r w:rsidRPr="004A4EF4">
              <w:rPr>
                <w:rFonts w:ascii="ITC Avant Garde Std XLt" w:hAnsi="ITC Avant Garde Std XLt"/>
                <w:b/>
                <w:lang w:val="en-US"/>
              </w:rPr>
              <w:t>ypothes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>e</w:t>
            </w:r>
            <w:r w:rsidRPr="004A4EF4">
              <w:rPr>
                <w:rFonts w:ascii="ITC Avant Garde Std XLt" w:hAnsi="ITC Avant Garde Std XLt"/>
                <w:b/>
                <w:lang w:val="en-US"/>
              </w:rPr>
              <w:t>s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 xml:space="preserve"> and </w:t>
            </w:r>
            <w:r w:rsidR="00E46860">
              <w:rPr>
                <w:rFonts w:ascii="ITC Avant Garde Std XLt" w:hAnsi="ITC Avant Garde Std XLt"/>
                <w:b/>
                <w:lang w:val="en-US"/>
              </w:rPr>
              <w:t xml:space="preserve">Main 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>Goals</w:t>
            </w:r>
            <w:r w:rsidRPr="004A4EF4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Pr="004A4EF4">
              <w:rPr>
                <w:rFonts w:ascii="ITC Avant Garde Std XLt" w:hAnsi="ITC Avant Garde Std XLt"/>
                <w:lang w:val="en-US"/>
              </w:rPr>
              <w:t>(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E46860">
              <w:rPr>
                <w:rFonts w:ascii="ITC Avant Garde Std XLt" w:hAnsi="ITC Avant Garde Std XLt"/>
                <w:lang w:val="en-US"/>
              </w:rPr>
              <w:t xml:space="preserve"> max</w:t>
            </w:r>
            <w:r w:rsidRPr="004A4EF4">
              <w:rPr>
                <w:rFonts w:ascii="ITC Avant Garde Std XLt" w:hAnsi="ITC Avant Garde Std XLt"/>
                <w:lang w:val="en-US"/>
              </w:rPr>
              <w:t>)</w:t>
            </w:r>
          </w:p>
          <w:p w14:paraId="5ECC9827" w14:textId="3C1B9D81" w:rsidR="00E32BDE" w:rsidRPr="004A4EF4" w:rsidRDefault="00E32BDE" w:rsidP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FF4FEE" w:rsidRPr="004A4EF4" w14:paraId="09FCF0D5" w14:textId="77777777" w:rsidTr="00F568EB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14:paraId="19DA2381" w14:textId="77777777" w:rsidR="00FF4FEE" w:rsidRPr="004A4EF4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090D51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F4AD8C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56AF77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A4CB1A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4107EB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DAC76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F21148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31D9C3F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1FFD38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E620C0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2742E4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E211E0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7890AF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F778B1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81EC80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FEC2E2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2B43D5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7A1963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D0C4F3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C48A4C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9E693C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DBF19B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499F8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E7AAE8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387384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585F82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F8D77CF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13A2E4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00DE07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F68EF1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A88E6F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86D0CB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A8CD05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229FD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65A879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A119F0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10F89B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C23231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B05517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613199A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5C9D47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AE93A9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07A814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6B789E8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A3260A5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9B29233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0500C84" w14:textId="4E42E75B" w:rsidR="00B726E3" w:rsidRPr="004A4EF4" w:rsidRDefault="00B726E3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2E7E64E6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6D12947E" w14:textId="77777777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41F19CA1" w14:textId="2BD069CF" w:rsidR="00E46860" w:rsidRPr="00C42FFE" w:rsidRDefault="00F568EB" w:rsidP="00E46860">
            <w:pPr>
              <w:rPr>
                <w:rFonts w:ascii="ITC Avant Garde Std XLt" w:hAnsi="ITC Avant Garde Std XLt"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Research Plan</w:t>
            </w:r>
            <w:r w:rsidR="00696BC6" w:rsidRPr="004A4EF4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="007F08BA" w:rsidRPr="004A4EF4">
              <w:rPr>
                <w:rFonts w:ascii="ITC Avant Garde Std XLt" w:hAnsi="ITC Avant Garde Std XLt"/>
                <w:lang w:val="en-US"/>
              </w:rPr>
              <w:t>(</w:t>
            </w:r>
            <w:r w:rsidR="00C42FFE" w:rsidRPr="004A4EF4">
              <w:rPr>
                <w:rFonts w:ascii="ITC Avant Garde Std XLt" w:hAnsi="ITC Avant Garde Std XLt"/>
                <w:lang w:val="en-US"/>
              </w:rPr>
              <w:t>maximum</w:t>
            </w:r>
            <w:r w:rsidR="00C42FFE">
              <w:rPr>
                <w:rFonts w:ascii="ITC Avant Garde Std XLt" w:hAnsi="ITC Avant Garde Std XLt"/>
                <w:lang w:val="en-US"/>
              </w:rPr>
              <w:t xml:space="preserve"> length:</w:t>
            </w:r>
            <w:r w:rsidR="00C42FFE" w:rsidRPr="004A4EF4">
              <w:rPr>
                <w:rFonts w:ascii="ITC Avant Garde Std XLt" w:hAnsi="ITC Avant Garde Std XLt"/>
                <w:lang w:val="en-US"/>
              </w:rPr>
              <w:t xml:space="preserve"> </w:t>
            </w:r>
            <w:r w:rsidR="00DB0D51" w:rsidRPr="004A4EF4">
              <w:rPr>
                <w:rFonts w:ascii="ITC Avant Garde Std XLt" w:hAnsi="ITC Avant Garde Std XLt"/>
                <w:lang w:val="en-US"/>
              </w:rPr>
              <w:t>2</w:t>
            </w:r>
            <w:r w:rsidR="007F08BA" w:rsidRPr="004A4EF4">
              <w:rPr>
                <w:rFonts w:ascii="ITC Avant Garde Std XLt" w:hAnsi="ITC Avant Garde Std XLt"/>
                <w:lang w:val="en-US"/>
              </w:rPr>
              <w:t>,000 characters</w:t>
            </w:r>
            <w:r w:rsidR="00C42FFE">
              <w:rPr>
                <w:rFonts w:ascii="ITC Avant Garde Std XLt" w:hAnsi="ITC Avant Garde Std XLt"/>
                <w:lang w:val="en-US"/>
              </w:rPr>
              <w:t>,</w:t>
            </w:r>
            <w:r w:rsidR="007F08BA" w:rsidRPr="004A4EF4">
              <w:rPr>
                <w:rFonts w:ascii="ITC Avant Garde Std XLt" w:hAnsi="ITC Avant Garde Std XLt"/>
                <w:lang w:val="en-US"/>
              </w:rPr>
              <w:t xml:space="preserve"> including spaces).</w:t>
            </w:r>
          </w:p>
        </w:tc>
      </w:tr>
      <w:tr w:rsidR="00FF4FEE" w:rsidRPr="004A4EF4" w14:paraId="757AB6D9" w14:textId="77777777" w:rsidTr="00B726E3">
        <w:trPr>
          <w:trHeight w:val="6519"/>
        </w:trPr>
        <w:tc>
          <w:tcPr>
            <w:tcW w:w="9472" w:type="dxa"/>
          </w:tcPr>
          <w:p w14:paraId="4E2B04BB" w14:textId="77777777" w:rsidR="00FF4FEE" w:rsidRDefault="00FF4FE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653AD11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5EB3F88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84E938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7646573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0E28C1C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DEF5C0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7923BB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2BD1CD3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EB6DB9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673260C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2A2695A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5339C82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2BC81C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B733BE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7DEC2E7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FE30F2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2B486E2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F4514F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8D1122C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98A72C7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43C6263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276544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CC85834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934C6E9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F00BBC5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7DB58DF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AE598A5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A9831F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B1D803E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8B508AB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635091E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777EC27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0C7DE7C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FDD81D3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F0DE22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92C21A4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008587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0F462BB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22DAB8F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367D555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181A883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E789A3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1549B95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CD794F7" w14:textId="35E18210" w:rsidR="00E46860" w:rsidRPr="004A4EF4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7FC58B0E" w14:textId="77777777" w:rsidR="00FF4FEE" w:rsidRPr="004A4EF4" w:rsidRDefault="00FF4FEE">
      <w:pPr>
        <w:pStyle w:val="BodyText2"/>
        <w:rPr>
          <w:rFonts w:ascii="ITC Avant Garde Std XLt" w:hAnsi="ITC Avant Garde Std XLt"/>
          <w:lang w:val="en-US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0A14B6E1" w14:textId="77777777" w:rsidTr="00E46860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58748B66" w14:textId="11E3E8E2" w:rsidR="00FF4FEE" w:rsidRPr="004A4EF4" w:rsidRDefault="00FF4FEE" w:rsidP="00CF291E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</w:t>
            </w:r>
            <w:r w:rsidR="00E46860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>R</w:t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esults and </w:t>
            </w:r>
            <w:r w:rsidR="00E46860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>I</w:t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mpact 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(maximum</w:t>
            </w:r>
            <w:r w:rsidR="005A1179">
              <w:rPr>
                <w:rFonts w:ascii="ITC Avant Garde Std XLt" w:hAnsi="ITC Avant Garde Std XLt"/>
                <w:lang w:val="en-US"/>
              </w:rPr>
              <w:t xml:space="preserve"> length: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 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,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5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00 characters</w:t>
            </w:r>
            <w:r w:rsidR="005A1179">
              <w:rPr>
                <w:rFonts w:ascii="ITC Avant Garde Std XLt" w:hAnsi="ITC Avant Garde Std XLt"/>
                <w:lang w:val="en-US"/>
              </w:rPr>
              <w:t>,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 including spaces). </w:t>
            </w:r>
          </w:p>
        </w:tc>
      </w:tr>
      <w:tr w:rsidR="00FF4FEE" w:rsidRPr="004A4EF4" w14:paraId="031BA387" w14:textId="77777777" w:rsidTr="00E46860">
        <w:trPr>
          <w:trHeight w:val="12181"/>
        </w:trPr>
        <w:tc>
          <w:tcPr>
            <w:tcW w:w="9472" w:type="dxa"/>
          </w:tcPr>
          <w:p w14:paraId="57B87BA7" w14:textId="77777777" w:rsidR="00FF4FEE" w:rsidRPr="004A4EF4" w:rsidRDefault="00FF4FEE" w:rsidP="00DB0D51">
            <w:pPr>
              <w:rPr>
                <w:rFonts w:ascii="ITC Avant Garde Std XLt" w:hAnsi="ITC Avant Garde Std XLt"/>
              </w:rPr>
            </w:pPr>
          </w:p>
          <w:p w14:paraId="0F5B2CF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7D92FE3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1F365BE" w14:textId="6A33E66B" w:rsidR="00C17428" w:rsidRDefault="00C17428" w:rsidP="00DB0D51">
            <w:pPr>
              <w:rPr>
                <w:rFonts w:ascii="ITC Avant Garde Std XLt" w:hAnsi="ITC Avant Garde Std XLt"/>
              </w:rPr>
            </w:pPr>
          </w:p>
          <w:p w14:paraId="641B7E92" w14:textId="0DD38FDE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0842EF8C" w14:textId="0AEC94AC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3110308D" w14:textId="55234F30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6A1C698" w14:textId="474C8D1C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5ECE477B" w14:textId="2A99317F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520C999F" w14:textId="486E435A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91A9E53" w14:textId="1D38ACB2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245FAA3" w14:textId="71AD0E1D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70352A4" w14:textId="75862AD4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3725EB45" w14:textId="44BF9167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043A065F" w14:textId="411317D8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4868F31" w14:textId="092FF67D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00FC8EB" w14:textId="489B98FE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44915E7" w14:textId="52D9F949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0F3D5278" w14:textId="3E917D1E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6E79B23A" w14:textId="4DB73C1A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098993FB" w14:textId="7DFEB230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F06C982" w14:textId="326D539F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72DDAF9" w14:textId="25363EA0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D0D547F" w14:textId="736F53D7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0F058CB" w14:textId="6F8B169F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5EFB86A" w14:textId="18828EA8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63A775D5" w14:textId="2A604C10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B52D9EE" w14:textId="447F4A50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6252CA82" w14:textId="1D2FC933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D46798D" w14:textId="23B1EFC4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7C47E800" w14:textId="6D9C31DF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C322B2E" w14:textId="4BAF3E3B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CF331F5" w14:textId="38D03349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64C4299" w14:textId="56A3C192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6345DDA5" w14:textId="0A54FA75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7919031D" w14:textId="4F995A9B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935DBE0" w14:textId="32410BF9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04752302" w14:textId="1CCCA526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71E856BA" w14:textId="7954190D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A51EEC0" w14:textId="24410C4D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6E81A390" w14:textId="7E6CB0FD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ACEC67C" w14:textId="59A13E2A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9DAB72A" w14:textId="76B17AEE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1C5F0E7" w14:textId="71B78BE2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97E3F42" w14:textId="6B4D9F04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BDA46B4" w14:textId="1FD730BF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5263AD25" w14:textId="77777777" w:rsidR="00E46860" w:rsidRPr="004A4EF4" w:rsidRDefault="00E46860" w:rsidP="00DB0D51">
            <w:pPr>
              <w:rPr>
                <w:rFonts w:ascii="ITC Avant Garde Std XLt" w:hAnsi="ITC Avant Garde Std XLt"/>
              </w:rPr>
            </w:pPr>
          </w:p>
          <w:p w14:paraId="01931866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  <w:tr w:rsidR="00E46860" w:rsidRPr="004A4EF4" w14:paraId="3CC7623B" w14:textId="77777777" w:rsidTr="00E46860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19B4810C" w14:textId="606AFD1E" w:rsidR="00E46860" w:rsidRPr="004A4EF4" w:rsidRDefault="00E46860" w:rsidP="00B311AD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>References</w:t>
            </w:r>
            <w:r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 </w:t>
            </w:r>
            <w:r w:rsidRPr="004A4EF4">
              <w:rPr>
                <w:rFonts w:ascii="ITC Avant Garde Std XLt" w:hAnsi="ITC Avant Garde Std XLt"/>
                <w:lang w:val="en-US"/>
              </w:rPr>
              <w:t>(</w:t>
            </w:r>
            <w:r w:rsidR="005A1179">
              <w:rPr>
                <w:rFonts w:ascii="ITC Avant Garde Std XLt" w:hAnsi="ITC Avant Garde Std XLt"/>
                <w:lang w:val="en-US"/>
              </w:rPr>
              <w:t>no more than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</w:t>
            </w:r>
            <w:r>
              <w:rPr>
                <w:rFonts w:ascii="ITC Avant Garde Std XLt" w:hAnsi="ITC Avant Garde Std XLt"/>
                <w:lang w:val="en-US"/>
              </w:rPr>
              <w:t>20</w:t>
            </w:r>
            <w:r w:rsidRPr="004A4EF4">
              <w:rPr>
                <w:rFonts w:ascii="ITC Avant Garde Std XLt" w:hAnsi="ITC Avant Garde Std XLt"/>
                <w:lang w:val="en-US"/>
              </w:rPr>
              <w:t>)</w:t>
            </w:r>
          </w:p>
        </w:tc>
      </w:tr>
      <w:tr w:rsidR="00E46860" w:rsidRPr="004A4EF4" w14:paraId="5E5AB25E" w14:textId="77777777" w:rsidTr="00E46860">
        <w:trPr>
          <w:trHeight w:val="12181"/>
        </w:trPr>
        <w:tc>
          <w:tcPr>
            <w:tcW w:w="9472" w:type="dxa"/>
          </w:tcPr>
          <w:p w14:paraId="4810461A" w14:textId="77777777" w:rsidR="00E46860" w:rsidRPr="004A4EF4" w:rsidRDefault="00E46860" w:rsidP="00B311AD">
            <w:pPr>
              <w:rPr>
                <w:rFonts w:ascii="ITC Avant Garde Std XLt" w:hAnsi="ITC Avant Garde Std XLt"/>
              </w:rPr>
            </w:pPr>
          </w:p>
          <w:p w14:paraId="335E3707" w14:textId="77777777" w:rsidR="00E46860" w:rsidRPr="004A4EF4" w:rsidRDefault="00E46860" w:rsidP="00B311AD">
            <w:pPr>
              <w:rPr>
                <w:rFonts w:ascii="ITC Avant Garde Std XLt" w:hAnsi="ITC Avant Garde Std XLt"/>
              </w:rPr>
            </w:pPr>
          </w:p>
          <w:p w14:paraId="4071CA61" w14:textId="77777777" w:rsidR="00E46860" w:rsidRPr="004A4EF4" w:rsidRDefault="00E46860" w:rsidP="00B311AD">
            <w:pPr>
              <w:rPr>
                <w:rFonts w:ascii="ITC Avant Garde Std XLt" w:hAnsi="ITC Avant Garde Std XLt"/>
              </w:rPr>
            </w:pPr>
          </w:p>
          <w:p w14:paraId="686DC5F9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5650E062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77BD0443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959776D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8475874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4193B67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708890E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0D7E9F21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4DAB5B93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41E50526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0A03481E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3AF25B0D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7E9BC561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38F01B44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E52D173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7A3A0922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F7D4DF9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524FD3C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713ADFB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9063F16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FAF2515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D2E544B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564ADE5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26FEC5B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3ACB2172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DCEE9B5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5E88FAF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5DCF8A0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93AF9F9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694BC39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305865C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6006557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383CA65A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09C6AC2E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5C82041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098A124B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0EC6EF6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5969912F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41F38C4B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3759F961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1C0D9CE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E7065F7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C1848A8" w14:textId="77777777" w:rsidR="00E46860" w:rsidRPr="004A4EF4" w:rsidRDefault="00E46860" w:rsidP="00B311AD">
            <w:pPr>
              <w:rPr>
                <w:rFonts w:ascii="ITC Avant Garde Std XLt" w:hAnsi="ITC Avant Garde Std XLt"/>
              </w:rPr>
            </w:pPr>
          </w:p>
          <w:p w14:paraId="3AA81C83" w14:textId="77777777" w:rsidR="00E46860" w:rsidRPr="004A4EF4" w:rsidRDefault="00E46860" w:rsidP="00B311AD">
            <w:pPr>
              <w:rPr>
                <w:rFonts w:ascii="ITC Avant Garde Std XLt" w:hAnsi="ITC Avant Garde Std XLt"/>
              </w:rPr>
            </w:pPr>
          </w:p>
        </w:tc>
      </w:tr>
    </w:tbl>
    <w:p w14:paraId="565D146F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9D75E" w14:textId="77777777" w:rsidR="00595F70" w:rsidRDefault="00595F70">
      <w:r>
        <w:separator/>
      </w:r>
    </w:p>
  </w:endnote>
  <w:endnote w:type="continuationSeparator" w:id="0">
    <w:p w14:paraId="3C1214FE" w14:textId="77777777" w:rsidR="00595F70" w:rsidRDefault="005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Md">
    <w:altName w:val="Calibri"/>
    <w:panose1 w:val="020B0604020202020204"/>
    <w:charset w:val="00"/>
    <w:family w:val="swiss"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2F67" w14:textId="77777777" w:rsidR="00FF4FEE" w:rsidRDefault="00FF4F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D2B1B" w14:textId="77777777" w:rsidR="00FF4FEE" w:rsidRDefault="00FF4F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5E6C" w14:textId="77777777" w:rsidR="00FF4FEE" w:rsidRPr="004A4EF4" w:rsidRDefault="00FF4FEE" w:rsidP="000565F4">
    <w:pPr>
      <w:pStyle w:val="Footer"/>
      <w:framePr w:wrap="around" w:vAnchor="text" w:hAnchor="page" w:x="10634" w:y="-329"/>
      <w:rPr>
        <w:rStyle w:val="PageNumber"/>
        <w:rFonts w:ascii="ITC Avant Garde Std XLt" w:hAnsi="ITC Avant Garde Std XLt"/>
      </w:rPr>
    </w:pPr>
    <w:r w:rsidRPr="004A4EF4">
      <w:rPr>
        <w:rStyle w:val="PageNumber"/>
        <w:rFonts w:ascii="ITC Avant Garde Std XLt" w:hAnsi="ITC Avant Garde Std XLt"/>
      </w:rPr>
      <w:fldChar w:fldCharType="begin"/>
    </w:r>
    <w:r w:rsidRPr="004A4EF4">
      <w:rPr>
        <w:rStyle w:val="PageNumber"/>
        <w:rFonts w:ascii="ITC Avant Garde Std XLt" w:hAnsi="ITC Avant Garde Std XLt"/>
      </w:rPr>
      <w:instrText xml:space="preserve">PAGE  </w:instrText>
    </w:r>
    <w:r w:rsidRPr="004A4EF4">
      <w:rPr>
        <w:rStyle w:val="PageNumber"/>
        <w:rFonts w:ascii="ITC Avant Garde Std XLt" w:hAnsi="ITC Avant Garde Std XLt"/>
      </w:rPr>
      <w:fldChar w:fldCharType="separate"/>
    </w:r>
    <w:r w:rsidR="004A4EF4">
      <w:rPr>
        <w:rStyle w:val="PageNumber"/>
        <w:rFonts w:ascii="ITC Avant Garde Std XLt" w:hAnsi="ITC Avant Garde Std XLt"/>
        <w:noProof/>
      </w:rPr>
      <w:t>2</w:t>
    </w:r>
    <w:r w:rsidRPr="004A4EF4">
      <w:rPr>
        <w:rStyle w:val="PageNumber"/>
        <w:rFonts w:ascii="ITC Avant Garde Std XLt" w:hAnsi="ITC Avant Garde Std XLt"/>
      </w:rPr>
      <w:fldChar w:fldCharType="end"/>
    </w:r>
  </w:p>
  <w:p w14:paraId="148C13E1" w14:textId="77777777" w:rsidR="00FF4FEE" w:rsidRDefault="00FF4FE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7C50" w14:textId="77777777" w:rsidR="00FF4FEE" w:rsidRDefault="00FF4FEE">
    <w:pPr>
      <w:pStyle w:val="Footer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4A5E" w14:textId="77777777" w:rsidR="00595F70" w:rsidRDefault="00595F70">
      <w:r>
        <w:separator/>
      </w:r>
    </w:p>
  </w:footnote>
  <w:footnote w:type="continuationSeparator" w:id="0">
    <w:p w14:paraId="0BBBFF8D" w14:textId="77777777" w:rsidR="00595F70" w:rsidRDefault="0059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9220" w14:textId="77777777" w:rsidR="003C7788" w:rsidRDefault="003C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C344" w14:textId="45ACDAC5" w:rsidR="00FF4FEE" w:rsidRDefault="00FF4FEE">
    <w:pPr>
      <w:pStyle w:val="Header"/>
      <w:rPr>
        <w:u w:val="single"/>
      </w:rPr>
    </w:pPr>
  </w:p>
  <w:p w14:paraId="19B358AA" w14:textId="77777777" w:rsidR="00B726E3" w:rsidRDefault="00B726E3" w:rsidP="00B726E3">
    <w:pPr>
      <w:pStyle w:val="Header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018FE0E9" wp14:editId="07B40637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10" name="0 Imagen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21D3C" w14:textId="7258A7CE" w:rsidR="00B726E3" w:rsidRPr="00B726E3" w:rsidRDefault="00B726E3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separate"/>
    </w:r>
    <w:r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inline distT="0" distB="0" distL="0" distR="0" wp14:anchorId="205F2EF8" wp14:editId="7E99ADE7">
          <wp:extent cx="1415146" cy="488117"/>
          <wp:effectExtent l="0" t="0" r="0" b="0"/>
          <wp:docPr id="11" name="Imagen 11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534" cy="49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2C186C40" w14:textId="77777777" w:rsidR="00B726E3" w:rsidRDefault="00B726E3" w:rsidP="00B726E3">
    <w:pPr>
      <w:pStyle w:val="Header"/>
      <w:rPr>
        <w:u w:val="single"/>
      </w:rPr>
    </w:pPr>
  </w:p>
  <w:p w14:paraId="68346D6A" w14:textId="476B81CB" w:rsidR="002B7403" w:rsidRDefault="00F568EB">
    <w:pPr>
      <w:pStyle w:val="Header"/>
    </w:pPr>
    <w:r>
      <w:rPr>
        <w:noProof/>
        <w:lang w:val="es-ES"/>
      </w:rPr>
      <mc:AlternateContent>
        <mc:Choice Requires="wps">
          <w:drawing>
            <wp:inline distT="0" distB="0" distL="0" distR="0" wp14:anchorId="025F2057" wp14:editId="5F76504C">
              <wp:extent cx="5926455" cy="169525"/>
              <wp:effectExtent l="0" t="0" r="17145" b="889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6952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9BA43" w14:textId="77777777" w:rsidR="00F568EB" w:rsidRPr="00F568EB" w:rsidRDefault="00F568EB" w:rsidP="00F568EB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568EB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I AYUDA DE INVESTIGACIÓN EN CÁNCER FERO-ASEICA / 1st FERO-ASEICA CANCER RESEARCH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5F20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66.6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" fillcolor="#0180bc">
              <v:textbox inset="0,0,0,0">
                <w:txbxContent>
                  <w:p w14:paraId="40F9BA43" w14:textId="77777777" w:rsidR="00F568EB" w:rsidRPr="00F568EB" w:rsidRDefault="00F568EB" w:rsidP="00F568EB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</w:rPr>
                    </w:pPr>
                    <w:r w:rsidRPr="00F568EB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I AYUDA DE INVESTIGACIÓN EN CÁNCER FERO-ASEICA / 1st FERO-ASEICA CANCER RESEARCH GRANT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637C" w14:textId="696EF87A" w:rsidR="00C17428" w:rsidRDefault="00B726E3">
    <w:pPr>
      <w:pStyle w:val="Header"/>
      <w:rPr>
        <w:rFonts w:ascii="Verdana"/>
        <w:b/>
        <w:spacing w:val="-1"/>
      </w:rPr>
    </w:pPr>
    <w:r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1312" behindDoc="0" locked="0" layoutInCell="1" allowOverlap="1" wp14:anchorId="07EDB126" wp14:editId="0FA324BF">
          <wp:simplePos x="0" y="0"/>
          <wp:positionH relativeFrom="column">
            <wp:posOffset>4475480</wp:posOffset>
          </wp:positionH>
          <wp:positionV relativeFrom="paragraph">
            <wp:posOffset>66675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13" name="Imagen 1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52A9D14" wp14:editId="337D5620">
          <wp:simplePos x="0" y="0"/>
          <wp:positionH relativeFrom="column">
            <wp:posOffset>83820</wp:posOffset>
          </wp:positionH>
          <wp:positionV relativeFrom="paragraph">
            <wp:posOffset>80010</wp:posOffset>
          </wp:positionV>
          <wp:extent cx="1238885" cy="464185"/>
          <wp:effectExtent l="0" t="0" r="5715" b="5715"/>
          <wp:wrapTight wrapText="bothSides">
            <wp:wrapPolygon edited="0">
              <wp:start x="0" y="0"/>
              <wp:lineTo x="0" y="21275"/>
              <wp:lineTo x="21478" y="21275"/>
              <wp:lineTo x="21478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55096" w14:textId="34951999" w:rsidR="00B726E3" w:rsidRPr="00BB381A" w:rsidRDefault="00B726E3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785133ED" w14:textId="77777777" w:rsidR="00B726E3" w:rsidRDefault="00B726E3" w:rsidP="00B726E3">
    <w:pPr>
      <w:pStyle w:val="Header"/>
      <w:rPr>
        <w:rFonts w:ascii="Verdana"/>
        <w:b/>
        <w:spacing w:val="-1"/>
      </w:rPr>
    </w:pPr>
  </w:p>
  <w:p w14:paraId="5E41F618" w14:textId="77777777" w:rsidR="00B726E3" w:rsidRDefault="00B726E3" w:rsidP="00B726E3">
    <w:pPr>
      <w:pStyle w:val="Header"/>
      <w:rPr>
        <w:u w:val="single"/>
      </w:rPr>
    </w:pPr>
  </w:p>
  <w:p w14:paraId="26359909" w14:textId="178AAF0B" w:rsidR="00FF4FEE" w:rsidRDefault="00B726E3">
    <w:pPr>
      <w:pStyle w:val="Header"/>
    </w:pPr>
    <w:r>
      <w:rPr>
        <w:noProof/>
        <w:lang w:val="es-ES"/>
      </w:rPr>
      <mc:AlternateContent>
        <mc:Choice Requires="wps">
          <w:drawing>
            <wp:inline distT="0" distB="0" distL="0" distR="0" wp14:anchorId="420986A5" wp14:editId="6B4C1BD4">
              <wp:extent cx="5971735" cy="170815"/>
              <wp:effectExtent l="0" t="0" r="10160" b="698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3F73F" w14:textId="5C811B02" w:rsidR="00B726E3" w:rsidRPr="00F568EB" w:rsidRDefault="00F568EB" w:rsidP="00B726E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568EB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I AYUDA DE INVESTIGACIÓN EN CÁNCER FERO-ASEICA / 1st FERO-ASEICA CANCER RESEARCH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0986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" fillcolor="#0180bc">
              <v:textbox inset="0,0,0,0">
                <w:txbxContent>
                  <w:p w14:paraId="62E3F73F" w14:textId="5C811B02" w:rsidR="00B726E3" w:rsidRPr="00F568EB" w:rsidRDefault="00F568EB" w:rsidP="00B726E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</w:rPr>
                    </w:pPr>
                    <w:r w:rsidRPr="00F568EB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I AYUDA DE INVESTIGACIÓN EN CÁNCER FERO-ASEICA / 1st FERO-ASEICA CANCER RESEARCH GRANT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565F4"/>
    <w:rsid w:val="000D1C8B"/>
    <w:rsid w:val="000F125E"/>
    <w:rsid w:val="000F526D"/>
    <w:rsid w:val="00101A58"/>
    <w:rsid w:val="0012262C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41DB2"/>
    <w:rsid w:val="003744CA"/>
    <w:rsid w:val="003869C1"/>
    <w:rsid w:val="003B419A"/>
    <w:rsid w:val="003C20FE"/>
    <w:rsid w:val="003C7788"/>
    <w:rsid w:val="003E1678"/>
    <w:rsid w:val="004A4EF4"/>
    <w:rsid w:val="0050374C"/>
    <w:rsid w:val="0050489B"/>
    <w:rsid w:val="00595F70"/>
    <w:rsid w:val="005A1179"/>
    <w:rsid w:val="005D0059"/>
    <w:rsid w:val="006073FE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A3E68"/>
    <w:rsid w:val="009B46F0"/>
    <w:rsid w:val="009E2FF9"/>
    <w:rsid w:val="009F1258"/>
    <w:rsid w:val="009F25C8"/>
    <w:rsid w:val="00A723D3"/>
    <w:rsid w:val="00AB54C1"/>
    <w:rsid w:val="00B726E3"/>
    <w:rsid w:val="00B9699D"/>
    <w:rsid w:val="00BB381A"/>
    <w:rsid w:val="00C17428"/>
    <w:rsid w:val="00C42FFE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32BDE"/>
    <w:rsid w:val="00E42AF4"/>
    <w:rsid w:val="00E46860"/>
    <w:rsid w:val="00E52982"/>
    <w:rsid w:val="00E84033"/>
    <w:rsid w:val="00EF432D"/>
    <w:rsid w:val="00F23411"/>
    <w:rsid w:val="00F568EB"/>
    <w:rsid w:val="00F67431"/>
    <w:rsid w:val="00F769C5"/>
    <w:rsid w:val="00F830CF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5D02AB5"/>
  <w15:docId w15:val="{6D605D41-CB3E-CD41-B769-7663D00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ListBullet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ListContinue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BodyText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BodyTextIndent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PageNumber">
    <w:name w:val="page number"/>
    <w:basedOn w:val="DefaultParagraphFont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Caption">
    <w:name w:val="caption"/>
    <w:basedOn w:val="Normal"/>
    <w:next w:val="Normal"/>
    <w:qFormat/>
    <w:rPr>
      <w:b/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pPr>
      <w:jc w:val="center"/>
    </w:pPr>
    <w:rPr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PreformattedChar">
    <w:name w:val="HTML Preformatted Char"/>
    <w:link w:val="HTMLPreformatted"/>
    <w:uiPriority w:val="99"/>
    <w:rsid w:val="00696BC6"/>
    <w:rPr>
      <w:rFonts w:ascii="Courier New" w:hAnsi="Courier New" w:cs="Courier New"/>
    </w:rPr>
  </w:style>
  <w:style w:type="character" w:customStyle="1" w:styleId="HeaderChar">
    <w:name w:val="Header Char"/>
    <w:link w:val="Header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69D"/>
    <w:rPr>
      <w:rFonts w:ascii="Tahoma" w:hAnsi="Tahoma" w:cs="Tahoma"/>
      <w:sz w:val="16"/>
      <w:szCs w:val="16"/>
      <w:lang w:val="ca-ES"/>
    </w:rPr>
  </w:style>
  <w:style w:type="character" w:styleId="UnresolvedMention">
    <w:name w:val="Unresolved Mention"/>
    <w:basedOn w:val="DefaultParagraphFont"/>
    <w:uiPriority w:val="99"/>
    <w:semiHidden/>
    <w:unhideWhenUsed/>
    <w:rsid w:val="009E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Office\Plantillas\Assaigclinic.dot</Template>
  <TotalTime>2</TotalTime>
  <Pages>5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Carta. Gerència</vt:lpstr>
      <vt:lpstr>Carta. Gerència</vt:lpstr>
    </vt:vector>
  </TitlesOfParts>
  <Company>Hospital Vall d'Hebron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Xose Bustelo</cp:lastModifiedBy>
  <cp:revision>3</cp:revision>
  <cp:lastPrinted>2020-06-02T18:14:00Z</cp:lastPrinted>
  <dcterms:created xsi:type="dcterms:W3CDTF">2020-06-02T18:14:00Z</dcterms:created>
  <dcterms:modified xsi:type="dcterms:W3CDTF">2020-06-02T18:14:00Z</dcterms:modified>
</cp:coreProperties>
</file>