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B5FD" w14:textId="77777777" w:rsidR="005A1179" w:rsidRPr="005A1179" w:rsidRDefault="005A1179" w:rsidP="005A1179">
      <w:pPr>
        <w:jc w:val="center"/>
        <w:rPr>
          <w:b/>
          <w:color w:val="0180BC"/>
          <w:lang w:val="en-US"/>
        </w:rPr>
      </w:pPr>
    </w:p>
    <w:p w14:paraId="25BE547A" w14:textId="5344CB7F" w:rsidR="00DD3FFD" w:rsidRPr="00F9764F" w:rsidRDefault="00C42FFE" w:rsidP="00F9764F">
      <w:pPr>
        <w:rPr>
          <w:rFonts w:ascii="ITC Avant Garde Std XLt" w:hAnsi="ITC Avant Garde Std XLt"/>
          <w:bCs/>
          <w:color w:val="0180BC"/>
          <w:lang w:val="es-ES"/>
        </w:rPr>
      </w:pPr>
      <w:r w:rsidRPr="00F9764F">
        <w:rPr>
          <w:rFonts w:ascii="ITC Avant Garde Std XLt" w:hAnsi="ITC Avant Garde Std XLt"/>
          <w:b/>
          <w:bCs/>
          <w:color w:val="0180BC"/>
          <w:lang w:val="es-ES"/>
        </w:rPr>
        <w:t>NOT</w:t>
      </w:r>
      <w:r w:rsidR="00F9764F" w:rsidRPr="00F9764F">
        <w:rPr>
          <w:rFonts w:ascii="ITC Avant Garde Std XLt" w:hAnsi="ITC Avant Garde Std XLt"/>
          <w:b/>
          <w:bCs/>
          <w:color w:val="0180BC"/>
          <w:lang w:val="es-ES"/>
        </w:rPr>
        <w:t>A</w:t>
      </w:r>
      <w:r w:rsidRPr="00F9764F">
        <w:rPr>
          <w:rFonts w:ascii="ITC Avant Garde Std XLt" w:hAnsi="ITC Avant Garde Std XLt"/>
          <w:b/>
          <w:bCs/>
          <w:color w:val="0180BC"/>
          <w:lang w:val="es-ES"/>
        </w:rPr>
        <w:t xml:space="preserve"> 1:</w:t>
      </w:r>
      <w:r w:rsidRPr="00F9764F">
        <w:rPr>
          <w:rFonts w:ascii="ITC Avant Garde Std XLt" w:hAnsi="ITC Avant Garde Std XLt"/>
          <w:color w:val="0180BC"/>
          <w:lang w:val="es-ES"/>
        </w:rPr>
        <w:t xml:space="preserve"> </w:t>
      </w:r>
      <w:r w:rsidR="00F9764F" w:rsidRPr="00F9764F">
        <w:rPr>
          <w:rFonts w:ascii="ITC Avant Garde Std XLt" w:hAnsi="ITC Avant Garde Std XLt"/>
          <w:color w:val="0180BC"/>
          <w:lang w:val="es-ES"/>
        </w:rPr>
        <w:t>Letra con un mínimo de Arial 10/Times 11</w:t>
      </w:r>
    </w:p>
    <w:p w14:paraId="19E2A412" w14:textId="77777777" w:rsidR="00D80F27" w:rsidRPr="00F9764F" w:rsidRDefault="00D80F27" w:rsidP="00D80F27">
      <w:pPr>
        <w:rPr>
          <w:rFonts w:ascii="ITC Avant Garde Std XLt" w:hAnsi="ITC Avant Garde Std XLt"/>
          <w:b/>
          <w:color w:val="FF0000"/>
          <w:lang w:val="es-E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07BE0" w:rsidRPr="004A4EF4" w14:paraId="3529DD94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868F07" w14:textId="0D2CAE6E" w:rsidR="00607BE0" w:rsidRPr="004A4EF4" w:rsidRDefault="00607BE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Nombre y Apellidos:</w:t>
            </w:r>
          </w:p>
        </w:tc>
      </w:tr>
      <w:tr w:rsidR="00607BE0" w:rsidRPr="004A4EF4" w14:paraId="27AB2C0A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E476B8" w14:textId="5E512421" w:rsidR="00607BE0" w:rsidRPr="004A4EF4" w:rsidRDefault="00607BE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DNI:                                                                                               TEL:</w:t>
            </w:r>
          </w:p>
        </w:tc>
      </w:tr>
      <w:tr w:rsidR="00607BE0" w:rsidRPr="004A4EF4" w14:paraId="345C8337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E39F21" w14:textId="0FBD41B0" w:rsidR="00607BE0" w:rsidRPr="00607BE0" w:rsidRDefault="00607BE0" w:rsidP="00D80F27">
            <w:pPr>
              <w:rPr>
                <w:rFonts w:ascii="ITC Avant Garde Std XLt" w:hAnsi="ITC Avant Garde Std XLt"/>
                <w:b/>
                <w:lang w:val="es-ES"/>
              </w:rPr>
            </w:pPr>
            <w:r w:rsidRPr="00607BE0">
              <w:rPr>
                <w:rFonts w:ascii="ITC Avant Garde Std XLt" w:hAnsi="ITC Avant Garde Std XLt"/>
                <w:b/>
                <w:lang w:val="es-ES"/>
              </w:rPr>
              <w:t>e-mail:                                                                                          Ciudad de re</w:t>
            </w:r>
            <w:r>
              <w:rPr>
                <w:rFonts w:ascii="ITC Avant Garde Std XLt" w:hAnsi="ITC Avant Garde Std XLt"/>
                <w:b/>
                <w:lang w:val="es-ES"/>
              </w:rPr>
              <w:t>sidencia</w:t>
            </w:r>
            <w:r w:rsidRPr="00607BE0">
              <w:rPr>
                <w:rFonts w:ascii="ITC Avant Garde Std XLt" w:hAnsi="ITC Avant Garde Std XLt"/>
                <w:b/>
                <w:lang w:val="es-ES"/>
              </w:rPr>
              <w:t>:</w:t>
            </w:r>
          </w:p>
        </w:tc>
      </w:tr>
      <w:tr w:rsidR="00607BE0" w:rsidRPr="004A4EF4" w14:paraId="398D8CB9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3A4C4A" w14:textId="09531B67" w:rsidR="00607BE0" w:rsidRPr="004A4EF4" w:rsidRDefault="00607BE0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Fecha de Nacimiento:</w:t>
            </w:r>
          </w:p>
        </w:tc>
      </w:tr>
      <w:tr w:rsidR="00607BE0" w:rsidRPr="004A4EF4" w14:paraId="6D13B75C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8D9180" w14:textId="325048BF" w:rsidR="00607BE0" w:rsidRPr="00607BE0" w:rsidRDefault="00607BE0" w:rsidP="00D80F27">
            <w:pPr>
              <w:rPr>
                <w:rFonts w:ascii="ITC Avant Garde Std XLt" w:hAnsi="ITC Avant Garde Std XLt"/>
                <w:b/>
                <w:lang w:val="es-ES"/>
              </w:rPr>
            </w:pPr>
            <w:r>
              <w:rPr>
                <w:rFonts w:ascii="ITC Avant Garde Std XLt" w:hAnsi="ITC Avant Garde Std XLt"/>
                <w:b/>
                <w:lang w:val="es-ES"/>
              </w:rPr>
              <w:t>Centro de trabajo y departamento:</w:t>
            </w:r>
          </w:p>
        </w:tc>
      </w:tr>
      <w:tr w:rsidR="00607BE0" w:rsidRPr="004A4EF4" w14:paraId="3AD0BCC4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F1016E" w14:textId="3414FCAF" w:rsidR="00607BE0" w:rsidRPr="00607BE0" w:rsidRDefault="00607BE0" w:rsidP="00D80F27">
            <w:pPr>
              <w:rPr>
                <w:rFonts w:ascii="ITC Avant Garde Std XLt" w:hAnsi="ITC Avant Garde Std XLt"/>
                <w:b/>
                <w:lang w:val="es-ES"/>
              </w:rPr>
            </w:pPr>
            <w:r w:rsidRPr="00607BE0">
              <w:rPr>
                <w:rFonts w:ascii="ITC Avant Garde Std XLt" w:hAnsi="ITC Avant Garde Std XLt"/>
                <w:b/>
                <w:lang w:val="es-ES"/>
              </w:rPr>
              <w:t>Posición actual y fecha d</w:t>
            </w:r>
            <w:r>
              <w:rPr>
                <w:rFonts w:ascii="ITC Avant Garde Std XLt" w:hAnsi="ITC Avant Garde Std XLt"/>
                <w:b/>
                <w:lang w:val="es-ES"/>
              </w:rPr>
              <w:t>e inicio:</w:t>
            </w:r>
          </w:p>
        </w:tc>
      </w:tr>
      <w:tr w:rsidR="00D80F27" w:rsidRPr="004A4EF4" w14:paraId="3E9BD16A" w14:textId="77777777" w:rsidTr="00D80F27">
        <w:trPr>
          <w:cantSplit/>
          <w:trHeight w:val="412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BD1358" w14:textId="3FF7DCD4" w:rsidR="00D80F27" w:rsidRPr="004A4EF4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</w:t>
            </w:r>
            <w:r w:rsidR="00607BE0">
              <w:rPr>
                <w:rFonts w:ascii="ITC Avant Garde Std XLt" w:hAnsi="ITC Avant Garde Std XLt"/>
                <w:b/>
                <w:lang w:val="en-US"/>
              </w:rPr>
              <w:t>ítulo</w:t>
            </w:r>
            <w:r w:rsidR="00E46860">
              <w:rPr>
                <w:rFonts w:ascii="ITC Avant Garde Std XLt" w:hAnsi="ITC Avant Garde Std XLt"/>
                <w:b/>
                <w:lang w:val="en-US"/>
              </w:rPr>
              <w:t>:</w:t>
            </w:r>
          </w:p>
        </w:tc>
      </w:tr>
    </w:tbl>
    <w:p w14:paraId="1FE2DC27" w14:textId="77777777" w:rsidR="003B419A" w:rsidRPr="004A4EF4" w:rsidRDefault="003B419A">
      <w:pPr>
        <w:rPr>
          <w:rFonts w:ascii="ITC Avant Garde Std XLt" w:hAnsi="ITC Avant Garde Std XLt"/>
          <w:b/>
          <w:lang w:val="en-US"/>
        </w:rPr>
      </w:pPr>
    </w:p>
    <w:p w14:paraId="5D247758" w14:textId="77777777" w:rsidR="00FF4FEE" w:rsidRPr="004A4EF4" w:rsidRDefault="00FF4FEE">
      <w:pPr>
        <w:rPr>
          <w:rFonts w:ascii="ITC Avant Garde Std XLt" w:hAnsi="ITC Avant Garde Std XLt"/>
          <w:lang w:val="en-US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27CCA6DD" w14:textId="77777777" w:rsidTr="00F568EB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253579" w14:textId="77777777" w:rsidR="00F9764F" w:rsidRPr="00273748" w:rsidRDefault="00FF4FEE" w:rsidP="00F9764F">
            <w:pPr>
              <w:pStyle w:val="Default"/>
              <w:spacing w:line="276" w:lineRule="auto"/>
              <w:jc w:val="both"/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</w:pPr>
            <w:r w:rsidRPr="00F9764F">
              <w:rPr>
                <w:rFonts w:ascii="ITC Avant Garde Std XLt" w:hAnsi="ITC Avant Garde Std XLt"/>
              </w:rPr>
              <w:br w:type="page"/>
            </w:r>
            <w:r w:rsidR="00F9764F" w:rsidRPr="00273748"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  <w:t>5 publicaciones destacadas en los últimos 5 años (referencia y PMID). Incluir, preferentemente, sólo publicaciones en donde el solicitante conste como primer o último autor.</w:t>
            </w:r>
          </w:p>
          <w:p w14:paraId="018148F0" w14:textId="77777777" w:rsidR="00F9764F" w:rsidRPr="00273748" w:rsidRDefault="00F9764F" w:rsidP="00F9764F">
            <w:pPr>
              <w:pStyle w:val="Default"/>
              <w:spacing w:line="276" w:lineRule="auto"/>
              <w:jc w:val="both"/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</w:pPr>
            <w:r w:rsidRPr="00273748">
              <w:rPr>
                <w:rFonts w:ascii="ITC Avant Garde Std XLt" w:hAnsi="ITC Avant Garde Std XLt" w:cs="Times New Roman"/>
                <w:b/>
                <w:color w:val="auto"/>
                <w:sz w:val="22"/>
                <w:szCs w:val="20"/>
              </w:rPr>
              <w:t xml:space="preserve">5 logros más destacados durante su carrera científica. </w:t>
            </w:r>
          </w:p>
          <w:p w14:paraId="3A08DFEC" w14:textId="0EF5C735" w:rsidR="00F9764F" w:rsidRPr="00F9764F" w:rsidRDefault="00F9764F" w:rsidP="00F9764F">
            <w:pPr>
              <w:rPr>
                <w:rFonts w:ascii="ITC Avant Garde Std XLt" w:hAnsi="ITC Avant Garde Std XLt"/>
                <w:b/>
                <w:lang w:val="es-ES"/>
              </w:rPr>
            </w:pPr>
            <w:r w:rsidRPr="00F9764F">
              <w:rPr>
                <w:rFonts w:ascii="ITC Avant Garde Std XLt" w:hAnsi="ITC Avant Garde Std XLt"/>
                <w:b/>
                <w:lang w:val="es-ES"/>
              </w:rPr>
              <w:t>Resumen del proyecto en 300 palabras</w:t>
            </w:r>
          </w:p>
          <w:p w14:paraId="4F6AA5C2" w14:textId="11B737FD" w:rsidR="00FF4FEE" w:rsidRPr="00F9764F" w:rsidRDefault="009B46F0" w:rsidP="00753CE1">
            <w:pPr>
              <w:rPr>
                <w:rFonts w:ascii="ITC Avant Garde Std XLt" w:hAnsi="ITC Avant Garde Std XLt"/>
                <w:lang w:val="es-ES"/>
              </w:rPr>
            </w:pPr>
            <w:r w:rsidRPr="00F9764F">
              <w:rPr>
                <w:rFonts w:ascii="ITC Avant Garde Std XLt" w:hAnsi="ITC Avant Garde Std XLt"/>
                <w:lang w:val="es-ES"/>
              </w:rPr>
              <w:t>(</w:t>
            </w:r>
            <w:r w:rsidR="00F9764F" w:rsidRPr="00F9764F">
              <w:rPr>
                <w:rFonts w:ascii="ITC Avant Garde Std XLt" w:hAnsi="ITC Avant Garde Std XLt"/>
                <w:lang w:val="es-ES"/>
              </w:rPr>
              <w:t>2</w:t>
            </w:r>
            <w:r w:rsidR="00753CE1" w:rsidRPr="00F9764F">
              <w:rPr>
                <w:rFonts w:ascii="ITC Avant Garde Std XLt" w:hAnsi="ITC Avant Garde Std XLt"/>
                <w:lang w:val="es-ES"/>
              </w:rPr>
              <w:t xml:space="preserve"> p</w:t>
            </w:r>
            <w:r w:rsidR="00F9764F">
              <w:rPr>
                <w:rFonts w:ascii="ITC Avant Garde Std XLt" w:hAnsi="ITC Avant Garde Std XLt"/>
                <w:lang w:val="es-ES"/>
              </w:rPr>
              <w:t>á</w:t>
            </w:r>
            <w:r w:rsidR="00753CE1" w:rsidRPr="00F9764F">
              <w:rPr>
                <w:rFonts w:ascii="ITC Avant Garde Std XLt" w:hAnsi="ITC Avant Garde Std XLt"/>
                <w:lang w:val="es-ES"/>
              </w:rPr>
              <w:t>g</w:t>
            </w:r>
            <w:r w:rsidR="00F9764F">
              <w:rPr>
                <w:rFonts w:ascii="ITC Avant Garde Std XLt" w:hAnsi="ITC Avant Garde Std XLt"/>
                <w:lang w:val="es-ES"/>
              </w:rPr>
              <w:t>.</w:t>
            </w:r>
            <w:r w:rsidR="00E46860" w:rsidRPr="00F9764F">
              <w:rPr>
                <w:rFonts w:ascii="ITC Avant Garde Std XLt" w:hAnsi="ITC Avant Garde Std XLt"/>
                <w:lang w:val="es-ES"/>
              </w:rPr>
              <w:t xml:space="preserve"> max)</w:t>
            </w:r>
          </w:p>
          <w:p w14:paraId="62D44A83" w14:textId="77777777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5B2670BB" w14:textId="6CBFA1D4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0EB03170" w14:textId="18654D10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07896A96" w14:textId="4895D1D3" w:rsidR="003C7788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369F5FF3" w14:textId="1B30AE05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3590A6E5" w14:textId="095F780F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E8D9B43" w14:textId="098A1B95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250C620" w14:textId="3FCD666F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45DF7BA1" w14:textId="29969805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152CB11" w14:textId="3044F716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60C7CB66" w14:textId="6BD30209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9020863" w14:textId="7E086DD7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46AD3EF" w14:textId="315130FF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2D170D2" w14:textId="07E1D506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7DB60B83" w14:textId="4BE4939B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AFF7442" w14:textId="551BBE60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4633DC5" w14:textId="0E4580B1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B66BCC7" w14:textId="4F64D3CB" w:rsid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6A1DE0BF" w14:textId="77777777" w:rsidR="00F9764F" w:rsidRPr="00F9764F" w:rsidRDefault="00F9764F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21F623FA" w14:textId="77777777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1C482105" w14:textId="754F1A08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76A6A508" w14:textId="77777777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3CE25A7D" w14:textId="77777777" w:rsidR="00E32BDE" w:rsidRPr="00F9764F" w:rsidRDefault="00E32BDE" w:rsidP="003C7788">
            <w:pPr>
              <w:rPr>
                <w:rFonts w:ascii="ITC Avant Garde Std XLt" w:hAnsi="ITC Avant Garde Std XLt"/>
                <w:lang w:val="es-ES"/>
              </w:rPr>
            </w:pPr>
          </w:p>
          <w:p w14:paraId="5B034721" w14:textId="088F1D88" w:rsidR="003C7788" w:rsidRPr="00F9764F" w:rsidRDefault="003C7788" w:rsidP="003C7788">
            <w:pPr>
              <w:rPr>
                <w:rFonts w:ascii="ITC Avant Garde Std XLt" w:hAnsi="ITC Avant Garde Std XLt"/>
                <w:lang w:val="es-ES"/>
              </w:rPr>
            </w:pPr>
          </w:p>
        </w:tc>
      </w:tr>
      <w:tr w:rsidR="00FF4FEE" w:rsidRPr="004A4EF4" w14:paraId="69F5E835" w14:textId="77777777" w:rsidTr="00F568EB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8D2044" w14:textId="77777777" w:rsidR="00E32BDE" w:rsidRPr="00F9764F" w:rsidRDefault="00E32BDE" w:rsidP="00753CE1">
            <w:pPr>
              <w:rPr>
                <w:rFonts w:ascii="ITC Avant Garde Std XLt" w:hAnsi="ITC Avant Garde Std XLt"/>
                <w:b/>
                <w:lang w:val="es-ES"/>
              </w:rPr>
            </w:pPr>
          </w:p>
          <w:p w14:paraId="0A763EAD" w14:textId="3CEBB024" w:rsidR="00FF4FEE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  <w:r w:rsidRPr="00F9764F">
              <w:rPr>
                <w:rFonts w:ascii="ITC Avant Garde Std XLt" w:hAnsi="ITC Avant Garde Std XLt"/>
                <w:b/>
                <w:lang w:val="es-ES"/>
              </w:rPr>
              <w:t>Memoria del proyecto</w:t>
            </w:r>
            <w:r w:rsidR="009B46F0" w:rsidRPr="00F9764F">
              <w:rPr>
                <w:rFonts w:ascii="ITC Avant Garde Std XLt" w:hAnsi="ITC Avant Garde Std XLt"/>
                <w:b/>
                <w:lang w:val="es-ES"/>
              </w:rPr>
              <w:t xml:space="preserve"> </w:t>
            </w:r>
            <w:r w:rsidR="009B46F0" w:rsidRPr="00F9764F">
              <w:rPr>
                <w:rFonts w:ascii="ITC Avant Garde Std XLt" w:hAnsi="ITC Avant Garde Std XLt"/>
                <w:lang w:val="es-ES"/>
              </w:rPr>
              <w:t>(</w:t>
            </w:r>
            <w:r w:rsidRPr="00F9764F">
              <w:rPr>
                <w:rFonts w:ascii="ITC Avant Garde Std XLt" w:hAnsi="ITC Avant Garde Std XLt"/>
                <w:lang w:val="es-ES"/>
              </w:rPr>
              <w:t>5</w:t>
            </w:r>
            <w:r w:rsidR="00753CE1" w:rsidRPr="00F9764F">
              <w:rPr>
                <w:rFonts w:ascii="ITC Avant Garde Std XLt" w:hAnsi="ITC Avant Garde Std XLt"/>
                <w:lang w:val="es-ES"/>
              </w:rPr>
              <w:t xml:space="preserve"> pag</w:t>
            </w:r>
            <w:r w:rsidRPr="00F9764F">
              <w:rPr>
                <w:rFonts w:ascii="ITC Avant Garde Std XLt" w:hAnsi="ITC Avant Garde Std XLt"/>
                <w:lang w:val="es-ES"/>
              </w:rPr>
              <w:t>.</w:t>
            </w:r>
            <w:r w:rsidR="00E46860" w:rsidRPr="00F9764F">
              <w:rPr>
                <w:rFonts w:ascii="ITC Avant Garde Std XLt" w:hAnsi="ITC Avant Garde Std XLt"/>
                <w:lang w:val="es-ES"/>
              </w:rPr>
              <w:t xml:space="preserve"> max</w:t>
            </w:r>
            <w:r w:rsidR="009B46F0" w:rsidRPr="00F9764F">
              <w:rPr>
                <w:rFonts w:ascii="ITC Avant Garde Std XLt" w:hAnsi="ITC Avant Garde Std XLt"/>
                <w:lang w:val="es-ES"/>
              </w:rPr>
              <w:t>)</w:t>
            </w:r>
          </w:p>
          <w:p w14:paraId="38D116A4" w14:textId="485E68F2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8ECDDCF" w14:textId="62063C7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44B9600" w14:textId="02C64AE1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C335B27" w14:textId="293CB09A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84FCEB8" w14:textId="48BA17B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62C7F6B" w14:textId="1420E305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CB204AB" w14:textId="6469E365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D457A46" w14:textId="1743DC9A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172B1ED" w14:textId="48208A7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36DE2DC" w14:textId="49A4D8A7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4186A7D" w14:textId="47BA25D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B4B4AB4" w14:textId="227DB6C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BDAC764" w14:textId="232016E7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11B7203" w14:textId="34F1AB9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6518DA9" w14:textId="71B46E40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1F66FA2" w14:textId="5625605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2EE8056" w14:textId="42BE580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B44F1D2" w14:textId="3EFDCBD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98307E6" w14:textId="22D2CCE3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C0ADB23" w14:textId="178589C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9049799" w14:textId="4038BAC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B6210E0" w14:textId="5C2E3E23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512999B" w14:textId="659BC7CB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44C9396" w14:textId="28C696F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59B5C46" w14:textId="142FC6A5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7E459EC" w14:textId="5E5A6C21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DF30D12" w14:textId="004958A4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8DA2AAD" w14:textId="04A3F0F1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205EF0FA" w14:textId="754F5EE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0F96751" w14:textId="4BDEB1C3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9565CE8" w14:textId="41370CAB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7EDD489" w14:textId="79FF727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7D84D2C" w14:textId="20158580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4AF4448" w14:textId="02DB749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3815B1FB" w14:textId="3359C932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168859EF" w14:textId="07EEE657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3075A24" w14:textId="7C19FC4E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BF12577" w14:textId="3D36F3B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02F213DC" w14:textId="0465AAA0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4B4F73F2" w14:textId="77777777" w:rsidR="00273748" w:rsidRDefault="00273748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32631F3" w14:textId="19F1C2EC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72432F7" w14:textId="72C40E76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666BB1D0" w14:textId="4C915699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7EB403D8" w14:textId="5B04749F" w:rsidR="00F9764F" w:rsidRDefault="00F9764F" w:rsidP="00753CE1">
            <w:pPr>
              <w:rPr>
                <w:rFonts w:ascii="ITC Avant Garde Std XLt" w:hAnsi="ITC Avant Garde Std XLt"/>
                <w:lang w:val="es-ES"/>
              </w:rPr>
            </w:pPr>
          </w:p>
          <w:p w14:paraId="5ECC9827" w14:textId="3C1B9D81" w:rsidR="00E32BDE" w:rsidRPr="00F9764F" w:rsidRDefault="00E32BDE" w:rsidP="00753CE1">
            <w:pPr>
              <w:rPr>
                <w:rFonts w:ascii="ITC Avant Garde Std XLt" w:hAnsi="ITC Avant Garde Std XLt"/>
                <w:b/>
                <w:lang w:val="es-ES"/>
              </w:rPr>
            </w:pPr>
          </w:p>
        </w:tc>
      </w:tr>
    </w:tbl>
    <w:p w14:paraId="565D146F" w14:textId="77777777" w:rsidR="002B7403" w:rsidRPr="00273748" w:rsidRDefault="002B7403">
      <w:pPr>
        <w:rPr>
          <w:rFonts w:ascii="ITC Avant Garde Std XLt" w:hAnsi="ITC Avant Garde Std XLt"/>
          <w:lang w:val="es-ES"/>
        </w:rPr>
      </w:pPr>
    </w:p>
    <w:sectPr w:rsidR="002B7403" w:rsidRPr="00273748" w:rsidSect="00C17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D75E" w14:textId="77777777" w:rsidR="00595F70" w:rsidRDefault="00595F70">
      <w:r>
        <w:separator/>
      </w:r>
    </w:p>
  </w:endnote>
  <w:endnote w:type="continuationSeparator" w:id="0">
    <w:p w14:paraId="3C1214FE" w14:textId="77777777" w:rsidR="00595F70" w:rsidRDefault="0059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2E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Md">
    <w:altName w:val="Calibri"/>
    <w:charset w:val="00"/>
    <w:family w:val="swiss"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2F67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7D2B1B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5E6C" w14:textId="77777777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4A4EF4">
      <w:rPr>
        <w:rStyle w:val="Nmerodepgina"/>
        <w:rFonts w:ascii="ITC Avant Garde Std XLt" w:hAnsi="ITC Avant Garde Std XLt"/>
        <w:noProof/>
      </w:rPr>
      <w:t>2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148C13E1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7C50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4A5E" w14:textId="77777777" w:rsidR="00595F70" w:rsidRDefault="00595F70">
      <w:r>
        <w:separator/>
      </w:r>
    </w:p>
  </w:footnote>
  <w:footnote w:type="continuationSeparator" w:id="0">
    <w:p w14:paraId="0BBBFF8D" w14:textId="77777777" w:rsidR="00595F70" w:rsidRDefault="0059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45DB" w14:textId="77777777" w:rsidR="00933B48" w:rsidRDefault="00933B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C344" w14:textId="45ACDAC5" w:rsidR="00FF4FEE" w:rsidRDefault="00FF4FEE">
    <w:pPr>
      <w:pStyle w:val="Encabezado"/>
      <w:rPr>
        <w:u w:val="single"/>
      </w:rPr>
    </w:pPr>
  </w:p>
  <w:p w14:paraId="19B358AA" w14:textId="387946EB" w:rsidR="00B726E3" w:rsidRDefault="00B726E3" w:rsidP="00B726E3">
    <w:pPr>
      <w:pStyle w:val="Encabezado"/>
      <w:rPr>
        <w:rFonts w:ascii="Verdana"/>
        <w:b/>
        <w:spacing w:val="-1"/>
      </w:rPr>
    </w:pPr>
  </w:p>
  <w:p w14:paraId="60B21D3C" w14:textId="3623D3FE" w:rsidR="00B726E3" w:rsidRPr="00B726E3" w:rsidRDefault="00F9764F" w:rsidP="00B726E3">
    <w:pPr>
      <w:spacing w:line="240" w:lineRule="auto"/>
      <w:jc w:val="right"/>
      <w:rPr>
        <w:rFonts w:ascii="Times New Roman" w:hAnsi="Times New Roman"/>
        <w:sz w:val="24"/>
        <w:szCs w:val="24"/>
        <w:lang w:val="es-ES" w:eastAsia="es-ES_tradnl"/>
      </w:rPr>
    </w:pPr>
    <w:r w:rsidRPr="00F9764F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64384" behindDoc="0" locked="0" layoutInCell="1" allowOverlap="1" wp14:anchorId="178885F3" wp14:editId="6B878A79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3" name="Imagen 3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64F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65408" behindDoc="0" locked="0" layoutInCell="1" allowOverlap="1" wp14:anchorId="49D843EF" wp14:editId="08B30AF5">
          <wp:simplePos x="0" y="0"/>
          <wp:positionH relativeFrom="column">
            <wp:posOffset>3834130</wp:posOffset>
          </wp:positionH>
          <wp:positionV relativeFrom="paragraph">
            <wp:posOffset>213360</wp:posOffset>
          </wp:positionV>
          <wp:extent cx="1811020" cy="449580"/>
          <wp:effectExtent l="76200" t="38100" r="246380" b="274320"/>
          <wp:wrapSquare wrapText="bothSides"/>
          <wp:docPr id="4" name="Picture 2" descr="Z:\2.Secretarías Técnicas\S1. ASEICA\4- PROYECTOS\28. Aportación Beca  Alcoi\Banners\logos + queuntrail\+queuntrail alc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:\2.Secretarías Técnicas\S1. ASEICA\4- PROYECTOS\28. Aportación Beca  Alcoi\Banners\logos + queuntrail\+queuntrail alco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4495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6E3" w:rsidRPr="00BB381A">
      <w:rPr>
        <w:rFonts w:ascii="Times New Roman" w:hAnsi="Times New Roman"/>
        <w:sz w:val="24"/>
        <w:szCs w:val="24"/>
        <w:lang w:val="es-ES" w:eastAsia="es-ES_tradnl"/>
      </w:rPr>
      <w:fldChar w:fldCharType="begin"/>
    </w:r>
    <w:r w:rsidR="00B726E3" w:rsidRPr="00BB381A">
      <w:rPr>
        <w:rFonts w:ascii="Times New Roman" w:hAnsi="Times New Roman"/>
        <w:sz w:val="24"/>
        <w:szCs w:val="24"/>
        <w:lang w:val="es-ES" w:eastAsia="es-ES_tradnl"/>
      </w:rPr>
      <w:instrText xml:space="preserve"> INCLUDEPICTURE "https://www.aseica.es/wp-content/uploads/2019/07/aseica_logo_web3.png" \* MERGEFORMATINET </w:instrText>
    </w:r>
    <w:r w:rsidR="00B726E3" w:rsidRPr="00BB381A">
      <w:rPr>
        <w:rFonts w:ascii="Times New Roman" w:hAnsi="Times New Roman"/>
        <w:sz w:val="24"/>
        <w:szCs w:val="24"/>
        <w:lang w:val="es-ES" w:eastAsia="es-ES_tradnl"/>
      </w:rPr>
      <w:fldChar w:fldCharType="end"/>
    </w:r>
  </w:p>
  <w:p w14:paraId="2C186C40" w14:textId="77777777" w:rsidR="00B726E3" w:rsidRDefault="00B726E3" w:rsidP="00B726E3">
    <w:pPr>
      <w:pStyle w:val="Encabezado"/>
      <w:rPr>
        <w:u w:val="single"/>
      </w:rPr>
    </w:pPr>
  </w:p>
  <w:p w14:paraId="68346D6A" w14:textId="4C8CA7CB" w:rsidR="002B7403" w:rsidRDefault="00F568EB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025F2057" wp14:editId="5F76504C">
              <wp:extent cx="5926455" cy="169525"/>
              <wp:effectExtent l="0" t="0" r="17145" b="8890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69525"/>
                      </a:xfrm>
                      <a:prstGeom prst="rect">
                        <a:avLst/>
                      </a:prstGeom>
                      <a:solidFill>
                        <a:srgbClr val="0180B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387B8" w14:textId="68B84FA0" w:rsidR="00F9764F" w:rsidRPr="005351A2" w:rsidRDefault="00F72E0F" w:rsidP="00F9764F">
                          <w:pPr>
                            <w:spacing w:line="265" w:lineRule="exact"/>
                            <w:jc w:val="center"/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>I</w:t>
                          </w:r>
                          <w:r w:rsidR="00F9764F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>II AYUDA DE INVESTIGACIÓN EN ONCOLOGÍA</w:t>
                          </w:r>
                          <w:r w:rsidR="00F9764F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 xml:space="preserve">    </w:t>
                          </w:r>
                          <w:r w:rsidR="00DD675C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+</w:t>
                          </w:r>
                          <w:proofErr w:type="spellStart"/>
                          <w:r w:rsidR="00DD675C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QUEUNTRAIL·Alcoi</w:t>
                          </w:r>
                          <w:proofErr w:type="spellEnd"/>
                          <w:r w:rsidR="00DD675C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</w:t>
                          </w:r>
                          <w:r w:rsidR="00DD675C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&amp;</w:t>
                          </w:r>
                          <w:r w:rsidR="00DD675C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ASEICA</w:t>
                          </w:r>
                        </w:p>
                        <w:p w14:paraId="40F9BA43" w14:textId="17FFFF58" w:rsidR="00F568EB" w:rsidRPr="00F568EB" w:rsidRDefault="00F568EB" w:rsidP="00F568EB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25F205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66.65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" fillcolor="#0180bc">
              <v:textbox inset="0,0,0,0">
                <w:txbxContent>
                  <w:p w14:paraId="52F387B8" w14:textId="68B84FA0" w:rsidR="00F9764F" w:rsidRPr="005351A2" w:rsidRDefault="00F72E0F" w:rsidP="00F9764F">
                    <w:pPr>
                      <w:spacing w:line="265" w:lineRule="exact"/>
                      <w:jc w:val="center"/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</w:pPr>
                    <w:r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>I</w:t>
                    </w:r>
                    <w:r w:rsidR="00F9764F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>II AYUDA DE INVESTIGACIÓN EN ONCOLOGÍA</w:t>
                    </w:r>
                    <w:r w:rsidR="00F9764F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 xml:space="preserve">    </w:t>
                    </w:r>
                    <w:r w:rsidR="00DD675C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+</w:t>
                    </w:r>
                    <w:proofErr w:type="spellStart"/>
                    <w:r w:rsidR="00DD675C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QUEUNTRAIL·Alcoi</w:t>
                    </w:r>
                    <w:proofErr w:type="spellEnd"/>
                    <w:r w:rsidR="00DD675C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</w:t>
                    </w:r>
                    <w:r w:rsidR="00DD675C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&amp;</w:t>
                    </w:r>
                    <w:r w:rsidR="00DD675C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ASEICA</w:t>
                    </w:r>
                  </w:p>
                  <w:p w14:paraId="40F9BA43" w14:textId="17FFFF58" w:rsidR="00F568EB" w:rsidRPr="00F568EB" w:rsidRDefault="00F568EB" w:rsidP="00F568EB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637C" w14:textId="7DBA92C5" w:rsidR="00C17428" w:rsidRDefault="005351A2">
    <w:pPr>
      <w:pStyle w:val="Encabezado"/>
      <w:rPr>
        <w:rFonts w:ascii="Verdana"/>
        <w:b/>
        <w:spacing w:val="-1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3DE6B99" wp14:editId="14E6FF9A">
          <wp:simplePos x="0" y="0"/>
          <wp:positionH relativeFrom="column">
            <wp:posOffset>3836670</wp:posOffset>
          </wp:positionH>
          <wp:positionV relativeFrom="paragraph">
            <wp:posOffset>-55245</wp:posOffset>
          </wp:positionV>
          <wp:extent cx="1811020" cy="449580"/>
          <wp:effectExtent l="76200" t="38100" r="246380" b="274320"/>
          <wp:wrapSquare wrapText="bothSides"/>
          <wp:docPr id="1026" name="Picture 2" descr="Z:\2.Secretarías Técnicas\S1. ASEICA\4- PROYECTOS\28. Aportación Beca  Alcoi\Banners\logos + queuntrail\+queuntrail alc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:\2.Secretarías Técnicas\S1. ASEICA\4- PROYECTOS\28. Aportación Beca  Alcoi\Banners\logos + queuntrail\+queuntrail alco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4495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6E3" w:rsidRPr="00BB381A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61312" behindDoc="0" locked="0" layoutInCell="1" allowOverlap="1" wp14:anchorId="07EDB126" wp14:editId="79E7DF81">
          <wp:simplePos x="0" y="0"/>
          <wp:positionH relativeFrom="column">
            <wp:posOffset>2540</wp:posOffset>
          </wp:positionH>
          <wp:positionV relativeFrom="paragraph">
            <wp:posOffset>-55245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13" name="Imagen 13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e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55096" w14:textId="3BCE8B16" w:rsidR="00B726E3" w:rsidRPr="00BB381A" w:rsidRDefault="00B726E3" w:rsidP="00B726E3">
    <w:pPr>
      <w:spacing w:line="240" w:lineRule="auto"/>
      <w:jc w:val="right"/>
      <w:rPr>
        <w:rFonts w:ascii="Times New Roman" w:hAnsi="Times New Roman"/>
        <w:sz w:val="24"/>
        <w:szCs w:val="24"/>
        <w:lang w:val="es-ES" w:eastAsia="es-ES_tradnl"/>
      </w:rPr>
    </w:pP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begin"/>
    </w:r>
    <w:r w:rsidRPr="00BB381A">
      <w:rPr>
        <w:rFonts w:ascii="Times New Roman" w:hAnsi="Times New Roman"/>
        <w:sz w:val="24"/>
        <w:szCs w:val="24"/>
        <w:lang w:val="es-ES" w:eastAsia="es-ES_tradnl"/>
      </w:rPr>
      <w:instrText xml:space="preserve"> INCLUDEPICTURE "https://www.aseica.es/wp-content/uploads/2019/07/aseica_logo_web3.png" \* MERGEFORMATINET </w:instrText>
    </w:r>
    <w:r w:rsidRPr="00BB381A">
      <w:rPr>
        <w:rFonts w:ascii="Times New Roman" w:hAnsi="Times New Roman"/>
        <w:sz w:val="24"/>
        <w:szCs w:val="24"/>
        <w:lang w:val="es-ES" w:eastAsia="es-ES_tradnl"/>
      </w:rPr>
      <w:fldChar w:fldCharType="end"/>
    </w:r>
  </w:p>
  <w:p w14:paraId="785133ED" w14:textId="77777777" w:rsidR="00B726E3" w:rsidRDefault="00B726E3" w:rsidP="00B726E3">
    <w:pPr>
      <w:pStyle w:val="Encabezado"/>
      <w:rPr>
        <w:rFonts w:ascii="Verdana"/>
        <w:b/>
        <w:spacing w:val="-1"/>
      </w:rPr>
    </w:pPr>
  </w:p>
  <w:p w14:paraId="5E41F618" w14:textId="77777777" w:rsidR="00B726E3" w:rsidRDefault="00B726E3" w:rsidP="00B726E3">
    <w:pPr>
      <w:pStyle w:val="Encabezado"/>
      <w:rPr>
        <w:u w:val="single"/>
      </w:rPr>
    </w:pPr>
  </w:p>
  <w:p w14:paraId="26359909" w14:textId="178AAF0B" w:rsidR="00FF4FEE" w:rsidRDefault="00B726E3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420986A5" wp14:editId="6B4C1BD4">
              <wp:extent cx="5971735" cy="170815"/>
              <wp:effectExtent l="0" t="0" r="10160" b="698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0180B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7F1C5" w14:textId="7D8F9582" w:rsidR="005351A2" w:rsidRPr="005351A2" w:rsidRDefault="00F72E0F" w:rsidP="005351A2">
                          <w:pPr>
                            <w:spacing w:line="265" w:lineRule="exact"/>
                            <w:jc w:val="center"/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>II</w:t>
                          </w:r>
                          <w:r w:rsidR="005351A2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>I AYUDA DE INVESTIGACIÓN EN ONCOLOGÍA</w:t>
                          </w:r>
                          <w:r w:rsid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  <w:lang w:val="es-ES"/>
                            </w:rPr>
                            <w:t xml:space="preserve">    </w:t>
                          </w:r>
                          <w:r w:rsidR="005351A2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+</w:t>
                          </w:r>
                          <w:proofErr w:type="spellStart"/>
                          <w:r w:rsidR="005351A2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QUEUNTRAIL·Alcoi</w:t>
                          </w:r>
                          <w:proofErr w:type="spellEnd"/>
                          <w:r w:rsidR="00DD675C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</w:t>
                          </w:r>
                          <w:r w:rsidR="00DD675C" w:rsidRPr="005351A2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>&amp;</w:t>
                          </w:r>
                          <w:r w:rsidR="00DD675C"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  <w:t xml:space="preserve"> ASEICA </w:t>
                          </w:r>
                        </w:p>
                        <w:p w14:paraId="6FFDFEBF" w14:textId="3A42EAE8" w:rsidR="005351A2" w:rsidRPr="005351A2" w:rsidRDefault="005351A2" w:rsidP="005351A2">
                          <w:pPr>
                            <w:spacing w:line="265" w:lineRule="exact"/>
                            <w:jc w:val="center"/>
                            <w:rPr>
                              <w:rFonts w:ascii="ITC Avant Garde Std Md" w:hAnsi="ITC Avant Garde Std Md"/>
                              <w:b/>
                              <w:bCs/>
                              <w:color w:val="FFFFFF" w:themeColor="background1"/>
                              <w:spacing w:val="-1"/>
                            </w:rPr>
                          </w:pPr>
                        </w:p>
                        <w:p w14:paraId="62E3F73F" w14:textId="02FAF10C" w:rsidR="00B726E3" w:rsidRPr="005351A2" w:rsidRDefault="00B726E3" w:rsidP="00B726E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20986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" fillcolor="#0180bc">
              <v:textbox inset="0,0,0,0">
                <w:txbxContent>
                  <w:p w14:paraId="6137F1C5" w14:textId="7D8F9582" w:rsidR="005351A2" w:rsidRPr="005351A2" w:rsidRDefault="00F72E0F" w:rsidP="005351A2">
                    <w:pPr>
                      <w:spacing w:line="265" w:lineRule="exact"/>
                      <w:jc w:val="center"/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</w:pPr>
                    <w:r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>II</w:t>
                    </w:r>
                    <w:r w:rsidR="005351A2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>I AYUDA DE INVESTIGACIÓN EN ONCOLOGÍA</w:t>
                    </w:r>
                    <w:r w:rsid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  <w:lang w:val="es-ES"/>
                      </w:rPr>
                      <w:t xml:space="preserve">    </w:t>
                    </w:r>
                    <w:r w:rsidR="005351A2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+</w:t>
                    </w:r>
                    <w:proofErr w:type="spellStart"/>
                    <w:r w:rsidR="005351A2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QUEUNTRAIL·Alcoi</w:t>
                    </w:r>
                    <w:proofErr w:type="spellEnd"/>
                    <w:r w:rsidR="00DD675C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</w:t>
                    </w:r>
                    <w:r w:rsidR="00DD675C" w:rsidRPr="005351A2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>&amp;</w:t>
                    </w:r>
                    <w:r w:rsidR="00DD675C"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  <w:t xml:space="preserve"> ASEICA </w:t>
                    </w:r>
                  </w:p>
                  <w:p w14:paraId="6FFDFEBF" w14:textId="3A42EAE8" w:rsidR="005351A2" w:rsidRPr="005351A2" w:rsidRDefault="005351A2" w:rsidP="005351A2">
                    <w:pPr>
                      <w:spacing w:line="265" w:lineRule="exact"/>
                      <w:jc w:val="center"/>
                      <w:rPr>
                        <w:rFonts w:ascii="ITC Avant Garde Std Md" w:hAnsi="ITC Avant Garde Std Md"/>
                        <w:b/>
                        <w:bCs/>
                        <w:color w:val="FFFFFF" w:themeColor="background1"/>
                        <w:spacing w:val="-1"/>
                      </w:rPr>
                    </w:pPr>
                  </w:p>
                  <w:p w14:paraId="62E3F73F" w14:textId="02FAF10C" w:rsidR="00B726E3" w:rsidRPr="005351A2" w:rsidRDefault="00B726E3" w:rsidP="00B726E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  <w:b/>
                        <w:bCs/>
                        <w:color w:val="FFFFFF" w:themeColor="background1"/>
                        <w:lang w:val="es-E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0A8E"/>
    <w:multiLevelType w:val="hybridMultilevel"/>
    <w:tmpl w:val="694CEBF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1"/>
    <w:rsid w:val="000565F4"/>
    <w:rsid w:val="000D1C8B"/>
    <w:rsid w:val="000D3200"/>
    <w:rsid w:val="000F125E"/>
    <w:rsid w:val="000F526D"/>
    <w:rsid w:val="00101A58"/>
    <w:rsid w:val="0012262C"/>
    <w:rsid w:val="00143509"/>
    <w:rsid w:val="0018669D"/>
    <w:rsid w:val="001A4253"/>
    <w:rsid w:val="002362C7"/>
    <w:rsid w:val="00270D57"/>
    <w:rsid w:val="00273748"/>
    <w:rsid w:val="00291BE9"/>
    <w:rsid w:val="002B6DF0"/>
    <w:rsid w:val="002B7403"/>
    <w:rsid w:val="002E66A5"/>
    <w:rsid w:val="002F472C"/>
    <w:rsid w:val="00300C43"/>
    <w:rsid w:val="00313BF9"/>
    <w:rsid w:val="003244D3"/>
    <w:rsid w:val="00334404"/>
    <w:rsid w:val="0033443A"/>
    <w:rsid w:val="00341DB2"/>
    <w:rsid w:val="003744CA"/>
    <w:rsid w:val="003869C1"/>
    <w:rsid w:val="003B419A"/>
    <w:rsid w:val="003C20FE"/>
    <w:rsid w:val="003C7788"/>
    <w:rsid w:val="003E1678"/>
    <w:rsid w:val="00414362"/>
    <w:rsid w:val="004A4EF4"/>
    <w:rsid w:val="0050374C"/>
    <w:rsid w:val="0050489B"/>
    <w:rsid w:val="005351A2"/>
    <w:rsid w:val="00595F70"/>
    <w:rsid w:val="005A1179"/>
    <w:rsid w:val="005D0059"/>
    <w:rsid w:val="006073FE"/>
    <w:rsid w:val="00607BE0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33B48"/>
    <w:rsid w:val="009A3E68"/>
    <w:rsid w:val="009B46F0"/>
    <w:rsid w:val="009E2FF9"/>
    <w:rsid w:val="009F1258"/>
    <w:rsid w:val="009F25C8"/>
    <w:rsid w:val="00A723D3"/>
    <w:rsid w:val="00AB54C1"/>
    <w:rsid w:val="00B726E3"/>
    <w:rsid w:val="00B9699D"/>
    <w:rsid w:val="00BB381A"/>
    <w:rsid w:val="00C17428"/>
    <w:rsid w:val="00C42FFE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DD675C"/>
    <w:rsid w:val="00E059CE"/>
    <w:rsid w:val="00E13F29"/>
    <w:rsid w:val="00E32BDE"/>
    <w:rsid w:val="00E42AF4"/>
    <w:rsid w:val="00E46860"/>
    <w:rsid w:val="00E52982"/>
    <w:rsid w:val="00E84033"/>
    <w:rsid w:val="00EF432D"/>
    <w:rsid w:val="00F23411"/>
    <w:rsid w:val="00F568EB"/>
    <w:rsid w:val="00F67431"/>
    <w:rsid w:val="00F72E0F"/>
    <w:rsid w:val="00F769C5"/>
    <w:rsid w:val="00F830CF"/>
    <w:rsid w:val="00F9764F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D02AB5"/>
  <w15:docId w15:val="{6D605D41-CB3E-CD41-B769-7663D00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E2F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5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0</TotalTime>
  <Pages>2</Pages>
  <Words>82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Carta. Gerència</vt:lpstr>
      <vt:lpstr>Carta. Gerència</vt:lpstr>
    </vt:vector>
  </TitlesOfParts>
  <Company>Hospital Vall d'Hebron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Tactics Medicina y Desarrollo</cp:lastModifiedBy>
  <cp:revision>2</cp:revision>
  <cp:lastPrinted>2020-06-02T18:14:00Z</cp:lastPrinted>
  <dcterms:created xsi:type="dcterms:W3CDTF">2021-07-23T10:29:00Z</dcterms:created>
  <dcterms:modified xsi:type="dcterms:W3CDTF">2021-07-23T10:29:00Z</dcterms:modified>
</cp:coreProperties>
</file>