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B60B" w14:textId="77777777" w:rsidR="00DB0D51" w:rsidRDefault="00DB0D51" w:rsidP="00D80F27">
      <w:pPr>
        <w:rPr>
          <w:b/>
          <w:lang w:val="en-US"/>
        </w:rPr>
      </w:pPr>
    </w:p>
    <w:p w14:paraId="55C6C032" w14:textId="77777777" w:rsidR="00167E30" w:rsidRDefault="00167E30" w:rsidP="00167E30">
      <w:pPr>
        <w:jc w:val="center"/>
        <w:rPr>
          <w:b/>
          <w:color w:val="0180BC"/>
          <w:lang w:val="en-US"/>
        </w:rPr>
      </w:pPr>
      <w:r w:rsidRPr="005A1179">
        <w:rPr>
          <w:b/>
          <w:color w:val="0180BC"/>
          <w:lang w:val="en-US"/>
        </w:rPr>
        <w:t>APPLICATION FORM (1</w:t>
      </w:r>
      <w:r w:rsidRPr="005A1179">
        <w:rPr>
          <w:b/>
          <w:color w:val="0180BC"/>
          <w:vertAlign w:val="superscript"/>
          <w:lang w:val="en-US"/>
        </w:rPr>
        <w:t>ST</w:t>
      </w:r>
      <w:r w:rsidRPr="005A1179">
        <w:rPr>
          <w:b/>
          <w:color w:val="0180BC"/>
          <w:lang w:val="en-US"/>
        </w:rPr>
        <w:t xml:space="preserve"> SELECTION ROUND)</w:t>
      </w:r>
    </w:p>
    <w:p w14:paraId="0607013A" w14:textId="77777777" w:rsidR="00167E30" w:rsidRDefault="00167E30" w:rsidP="00D80F27">
      <w:pPr>
        <w:rPr>
          <w:rFonts w:ascii="ITC Avant Garde Std XLt" w:hAnsi="ITC Avant Garde Std XLt"/>
          <w:b/>
          <w:lang w:val="en-US"/>
        </w:rPr>
      </w:pPr>
    </w:p>
    <w:p w14:paraId="6BBB68B5" w14:textId="3871EFBD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</w:t>
      </w:r>
      <w:proofErr w:type="gramStart"/>
      <w:r w:rsidRPr="004A4EF4">
        <w:rPr>
          <w:rFonts w:ascii="ITC Avant Garde Std XLt" w:hAnsi="ITC Avant Garde Std XLt"/>
          <w:b/>
          <w:lang w:val="en-US"/>
        </w:rPr>
        <w:t>MEMORY</w:t>
      </w:r>
      <w:proofErr w:type="gramEnd"/>
      <w:r w:rsidRPr="004A4EF4">
        <w:rPr>
          <w:rFonts w:ascii="ITC Avant Garde Std XLt" w:hAnsi="ITC Avant Garde Std XLt"/>
          <w:b/>
          <w:lang w:val="en-US"/>
        </w:rPr>
        <w:t xml:space="preserve"> GENERATE A NON-EDITABLE PDF FILE. </w:t>
      </w:r>
    </w:p>
    <w:p w14:paraId="0FACE81C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7751337D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013140E5" w14:textId="77777777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599335AE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A61B4B" w:rsidRPr="004A4EF4" w14:paraId="1577693E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F428F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383E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:rsidRPr="004A4EF4" w14:paraId="5973057A" w14:textId="77777777" w:rsidTr="005E6516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D37D5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A4B9" w14:textId="77777777" w:rsidR="00A61B4B" w:rsidRPr="004A4EF4" w:rsidRDefault="00A61B4B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5E6516" w:rsidRPr="004A4EF4" w14:paraId="7A4D1938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5665462" w14:textId="0A79742C" w:rsidR="005E6516" w:rsidRPr="004A4EF4" w:rsidRDefault="00AB20BC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Institution: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41BFE8A7" w14:textId="77777777" w:rsidR="005E6516" w:rsidRPr="004A4EF4" w:rsidRDefault="005E6516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31AC11D9" w14:textId="05460400" w:rsidR="003B419A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10078" w:type="dxa"/>
        <w:tblInd w:w="-459" w:type="dxa"/>
        <w:tblLook w:val="04A0" w:firstRow="1" w:lastRow="0" w:firstColumn="1" w:lastColumn="0" w:noHBand="0" w:noVBand="1"/>
      </w:tblPr>
      <w:tblGrid>
        <w:gridCol w:w="10078"/>
      </w:tblGrid>
      <w:tr w:rsidR="00A61B4B" w14:paraId="0432F003" w14:textId="77777777" w:rsidTr="00BE49A1">
        <w:trPr>
          <w:trHeight w:val="231"/>
        </w:trPr>
        <w:tc>
          <w:tcPr>
            <w:tcW w:w="10078" w:type="dxa"/>
            <w:shd w:val="clear" w:color="auto" w:fill="F2F2F2" w:themeFill="background1" w:themeFillShade="F2"/>
          </w:tcPr>
          <w:p w14:paraId="1C65B08E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8713938" w14:textId="77777777" w:rsidTr="00BE49A1">
        <w:trPr>
          <w:trHeight w:val="8963"/>
        </w:trPr>
        <w:tc>
          <w:tcPr>
            <w:tcW w:w="10078" w:type="dxa"/>
          </w:tcPr>
          <w:p w14:paraId="312E4DF3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A141E2F" w14:textId="1279402E" w:rsidR="00A61B4B" w:rsidRDefault="00A61B4B">
      <w:pPr>
        <w:rPr>
          <w:rFonts w:ascii="ITC Avant Garde Std XLt" w:hAnsi="ITC Avant Garde Std XLt"/>
          <w:b/>
        </w:rPr>
      </w:pPr>
    </w:p>
    <w:p w14:paraId="509FDDA8" w14:textId="77777777" w:rsid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657AC1D2" w14:textId="77777777" w:rsidTr="00FA5C9B">
        <w:trPr>
          <w:trHeight w:val="236"/>
        </w:trPr>
        <w:tc>
          <w:tcPr>
            <w:tcW w:w="10008" w:type="dxa"/>
            <w:shd w:val="clear" w:color="auto" w:fill="F2F2F2" w:themeFill="background1" w:themeFillShade="F2"/>
          </w:tcPr>
          <w:p w14:paraId="75D7739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D7ABC89" w14:textId="77777777" w:rsidTr="00FA5C9B">
        <w:trPr>
          <w:trHeight w:val="5835"/>
        </w:trPr>
        <w:tc>
          <w:tcPr>
            <w:tcW w:w="10008" w:type="dxa"/>
          </w:tcPr>
          <w:p w14:paraId="316A7E44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E728701" w14:textId="77777777" w:rsidR="00A61B4B" w:rsidRP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14F0F036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29E36D9D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A61B4B" w14:paraId="6C27C1DA" w14:textId="77777777" w:rsidTr="00A61B4B">
        <w:trPr>
          <w:trHeight w:val="6520"/>
        </w:trPr>
        <w:tc>
          <w:tcPr>
            <w:tcW w:w="10008" w:type="dxa"/>
          </w:tcPr>
          <w:p w14:paraId="7A3C08B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14:paraId="5C683C10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75DA8D36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A61B4B" w14:paraId="7BEA37C8" w14:textId="77777777" w:rsidTr="005F5B8D">
        <w:trPr>
          <w:trHeight w:val="5765"/>
        </w:trPr>
        <w:tc>
          <w:tcPr>
            <w:tcW w:w="10008" w:type="dxa"/>
          </w:tcPr>
          <w:p w14:paraId="25D51DF0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1357EA2" w14:textId="77777777" w:rsidR="00FF4FEE" w:rsidRPr="00A61B4B" w:rsidRDefault="00FF4FEE">
      <w:pPr>
        <w:rPr>
          <w:rFonts w:ascii="ITC Avant Garde Std XLt" w:hAnsi="ITC Avant Garde Std XLt"/>
        </w:rPr>
      </w:pPr>
    </w:p>
    <w:p w14:paraId="648608C5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050B4E3A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6DD53544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24B0" w14:textId="77777777" w:rsidR="00C54FEE" w:rsidRDefault="00C54FEE">
      <w:r>
        <w:separator/>
      </w:r>
    </w:p>
  </w:endnote>
  <w:endnote w:type="continuationSeparator" w:id="0">
    <w:p w14:paraId="44C06D43" w14:textId="77777777" w:rsidR="00C54FEE" w:rsidRDefault="00C5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M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7C5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550D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FDB1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64E145D7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657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E448" w14:textId="77777777" w:rsidR="00C54FEE" w:rsidRDefault="00C54FEE">
      <w:r>
        <w:separator/>
      </w:r>
    </w:p>
  </w:footnote>
  <w:footnote w:type="continuationSeparator" w:id="0">
    <w:p w14:paraId="186F87B5" w14:textId="77777777" w:rsidR="00C54FEE" w:rsidRDefault="00C5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ADE1" w14:textId="328C2750" w:rsidR="00FF4FEE" w:rsidRDefault="00001853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45CD03ED" wp14:editId="651C6919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1238885" cy="464185"/>
          <wp:effectExtent l="0" t="0" r="5715" b="5715"/>
          <wp:wrapTight wrapText="bothSides">
            <wp:wrapPolygon edited="0">
              <wp:start x="0" y="0"/>
              <wp:lineTo x="0" y="21275"/>
              <wp:lineTo x="21478" y="21275"/>
              <wp:lineTo x="21478" y="0"/>
              <wp:lineTo x="0" y="0"/>
            </wp:wrapPolygon>
          </wp:wrapTight>
          <wp:docPr id="4" name="0 Imagen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5408" behindDoc="0" locked="0" layoutInCell="1" allowOverlap="1" wp14:anchorId="0DF8C14C" wp14:editId="1B1C3297">
          <wp:simplePos x="0" y="0"/>
          <wp:positionH relativeFrom="column">
            <wp:posOffset>4391660</wp:posOffset>
          </wp:positionH>
          <wp:positionV relativeFrom="paragraph">
            <wp:posOffset>164465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5" name="Imagen 5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75D2A" w14:textId="653B993F" w:rsidR="00C17428" w:rsidRDefault="00C17428">
    <w:pPr>
      <w:pStyle w:val="Encabezado"/>
      <w:rPr>
        <w:u w:val="single"/>
      </w:rPr>
    </w:pPr>
  </w:p>
  <w:p w14:paraId="5EBDF896" w14:textId="77777777" w:rsidR="00C17428" w:rsidRDefault="00C17428">
    <w:pPr>
      <w:pStyle w:val="Encabezado"/>
      <w:rPr>
        <w:u w:val="single"/>
      </w:rPr>
    </w:pPr>
  </w:p>
  <w:p w14:paraId="38F674A6" w14:textId="77777777" w:rsidR="00C17428" w:rsidRDefault="00C17428">
    <w:pPr>
      <w:pStyle w:val="Encabezado"/>
      <w:rPr>
        <w:u w:val="single"/>
      </w:rPr>
    </w:pPr>
  </w:p>
  <w:p w14:paraId="61E5DC32" w14:textId="4C07B833" w:rsidR="002B7403" w:rsidRDefault="004E7ECB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F324CC6" wp14:editId="46F77BA1">
              <wp:extent cx="5926455" cy="169525"/>
              <wp:effectExtent l="0" t="0" r="0" b="2540"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695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8CB5850" w14:textId="77777777" w:rsidR="004E7ECB" w:rsidRPr="004A4EF4" w:rsidRDefault="004E7ECB" w:rsidP="004E7ECB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III AYUDA DE INVESTIGACIÓN EN CÁNCER FERO-ASEICA / </w:t>
                          </w:r>
                          <w:r>
                            <w:rPr>
                              <w:rFonts w:ascii="ITC Avant Garde Std Md" w:hAnsi="ITC Avant Garde Std Md"/>
                              <w:spacing w:val="-1"/>
                            </w:rPr>
                            <w:t>3rd</w:t>
                          </w:r>
                          <w:r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FERO-ASEICA CANCER RESEARCH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324CC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66.6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" fillcolor="#dbe5f1 [660]" stroked="f">
              <v:textbox inset="0,0,0,0">
                <w:txbxContent>
                  <w:p w14:paraId="18CB5850" w14:textId="77777777" w:rsidR="004E7ECB" w:rsidRPr="004A4EF4" w:rsidRDefault="004E7ECB" w:rsidP="004E7ECB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III AYUDA DE INVESTIGACIÓN EN CÁNCER FERO-ASEICA / </w:t>
                    </w:r>
                    <w:r>
                      <w:rPr>
                        <w:rFonts w:ascii="ITC Avant Garde Std Md" w:hAnsi="ITC Avant Garde Std Md"/>
                        <w:spacing w:val="-1"/>
                      </w:rPr>
                      <w:t>3rd</w:t>
                    </w:r>
                    <w:r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 FERO-ASEICA CANCER RESEARCH GRANT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AF4" w14:textId="52059295" w:rsidR="00C17428" w:rsidRDefault="00BC5509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 wp14:anchorId="3AD5520B" wp14:editId="1BF25E04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1238885" cy="464185"/>
          <wp:effectExtent l="0" t="0" r="5715" b="5715"/>
          <wp:wrapTight wrapText="bothSides">
            <wp:wrapPolygon edited="0">
              <wp:start x="0" y="0"/>
              <wp:lineTo x="0" y="21275"/>
              <wp:lineTo x="21478" y="21275"/>
              <wp:lineTo x="21478" y="0"/>
              <wp:lineTo x="0" y="0"/>
            </wp:wrapPolygon>
          </wp:wrapTight>
          <wp:docPr id="6" name="0 Imagen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57216" behindDoc="0" locked="0" layoutInCell="1" allowOverlap="1" wp14:anchorId="734F888A" wp14:editId="3C0D79AC">
          <wp:simplePos x="0" y="0"/>
          <wp:positionH relativeFrom="column">
            <wp:posOffset>4391660</wp:posOffset>
          </wp:positionH>
          <wp:positionV relativeFrom="paragraph">
            <wp:posOffset>164465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13" name="Imagen 1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60062" w14:textId="77777777" w:rsidR="00C17428" w:rsidRDefault="00C17428">
    <w:pPr>
      <w:pStyle w:val="Encabezado"/>
      <w:rPr>
        <w:rFonts w:ascii="Verdana"/>
        <w:b/>
        <w:spacing w:val="-1"/>
      </w:rPr>
    </w:pPr>
  </w:p>
  <w:p w14:paraId="13897CDB" w14:textId="77777777" w:rsidR="00C17428" w:rsidRDefault="00C17428">
    <w:pPr>
      <w:pStyle w:val="Encabezado"/>
      <w:rPr>
        <w:rFonts w:ascii="Verdana"/>
        <w:b/>
        <w:spacing w:val="-1"/>
      </w:rPr>
    </w:pPr>
  </w:p>
  <w:p w14:paraId="1C879B74" w14:textId="77777777" w:rsidR="002B7403" w:rsidRDefault="002B7403">
    <w:pPr>
      <w:pStyle w:val="Encabezado"/>
      <w:rPr>
        <w:u w:val="single"/>
      </w:rPr>
    </w:pPr>
  </w:p>
  <w:p w14:paraId="196365F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9B18827" wp14:editId="51A7E3D4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8E694CB" w14:textId="082FFDF3" w:rsidR="002B7403" w:rsidRPr="004A4EF4" w:rsidRDefault="009C7FCF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III AYUDA DE INVESTIGACIÓN EN CÁNCER FERO-ASEICA / </w:t>
                          </w:r>
                          <w:r>
                            <w:rPr>
                              <w:rFonts w:ascii="ITC Avant Garde Std Md" w:hAnsi="ITC Avant Garde Std Md"/>
                              <w:spacing w:val="-1"/>
                            </w:rPr>
                            <w:t>3rd</w:t>
                          </w:r>
                          <w:r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FERO-ASEICA CANCER RESEARCH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B18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" fillcolor="#dbe5f1 [660]" stroked="f">
              <v:textbox inset="0,0,0,0">
                <w:txbxContent>
                  <w:p w14:paraId="38E694CB" w14:textId="082FFDF3" w:rsidR="002B7403" w:rsidRPr="004A4EF4" w:rsidRDefault="009C7FCF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III AYUDA DE INVESTIGACIÓN EN CÁNCER FERO-ASEICA / </w:t>
                    </w:r>
                    <w:r>
                      <w:rPr>
                        <w:rFonts w:ascii="ITC Avant Garde Std Md" w:hAnsi="ITC Avant Garde Std Md"/>
                        <w:spacing w:val="-1"/>
                      </w:rPr>
                      <w:t>3rd</w:t>
                    </w:r>
                    <w:r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 FERO-ASEICA CANCER RESEARCH GRANT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700783">
    <w:abstractNumId w:val="3"/>
  </w:num>
  <w:num w:numId="2" w16cid:durableId="485324584">
    <w:abstractNumId w:val="1"/>
  </w:num>
  <w:num w:numId="3" w16cid:durableId="72089868">
    <w:abstractNumId w:val="7"/>
  </w:num>
  <w:num w:numId="4" w16cid:durableId="680398464">
    <w:abstractNumId w:val="0"/>
  </w:num>
  <w:num w:numId="5" w16cid:durableId="1046101809">
    <w:abstractNumId w:val="2"/>
  </w:num>
  <w:num w:numId="6" w16cid:durableId="838664343">
    <w:abstractNumId w:val="4"/>
  </w:num>
  <w:num w:numId="7" w16cid:durableId="1981768367">
    <w:abstractNumId w:val="5"/>
  </w:num>
  <w:num w:numId="8" w16cid:durableId="420681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01853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67E30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4E7ECB"/>
    <w:rsid w:val="0050374C"/>
    <w:rsid w:val="0050489B"/>
    <w:rsid w:val="005D0059"/>
    <w:rsid w:val="005E6516"/>
    <w:rsid w:val="005F5B8D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C7FCF"/>
    <w:rsid w:val="009F1258"/>
    <w:rsid w:val="009F25C8"/>
    <w:rsid w:val="00A61B4B"/>
    <w:rsid w:val="00A723D3"/>
    <w:rsid w:val="00AB20BC"/>
    <w:rsid w:val="00AB54C1"/>
    <w:rsid w:val="00B9699D"/>
    <w:rsid w:val="00BC5509"/>
    <w:rsid w:val="00BE49A1"/>
    <w:rsid w:val="00C17428"/>
    <w:rsid w:val="00C54FEE"/>
    <w:rsid w:val="00C731D7"/>
    <w:rsid w:val="00C92195"/>
    <w:rsid w:val="00CA076B"/>
    <w:rsid w:val="00CD05CA"/>
    <w:rsid w:val="00CF291E"/>
    <w:rsid w:val="00CF38A5"/>
    <w:rsid w:val="00D6465B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E7E27"/>
    <w:rsid w:val="00EF432D"/>
    <w:rsid w:val="00F23411"/>
    <w:rsid w:val="00F67431"/>
    <w:rsid w:val="00F769C5"/>
    <w:rsid w:val="00FA5C9B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ADBA9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F4FA0E4516E4CB46FAA141676F69A" ma:contentTypeVersion="16" ma:contentTypeDescription="Crear nuevo documento." ma:contentTypeScope="" ma:versionID="cf9b22a435edb4ab0750c623c4b50050">
  <xsd:schema xmlns:xsd="http://www.w3.org/2001/XMLSchema" xmlns:xs="http://www.w3.org/2001/XMLSchema" xmlns:p="http://schemas.microsoft.com/office/2006/metadata/properties" xmlns:ns2="0b29b842-2fd8-41d8-a0b8-4e4d22f663cf" xmlns:ns3="48e28072-7757-4903-93ad-c382b387abfe" targetNamespace="http://schemas.microsoft.com/office/2006/metadata/properties" ma:root="true" ma:fieldsID="15e481084a404a392e9e2b4871f1b7d7" ns2:_="" ns3:_="">
    <xsd:import namespace="0b29b842-2fd8-41d8-a0b8-4e4d22f663cf"/>
    <xsd:import namespace="48e28072-7757-4903-93ad-c382b387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b842-2fd8-41d8-a0b8-4e4d22f6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f20eef-d25b-4785-a69e-2a70ff37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8072-7757-4903-93ad-c382b387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91fc76-3ac5-4959-b7bf-99a205a2de95}" ma:internalName="TaxCatchAll" ma:showField="CatchAllData" ma:web="48e28072-7757-4903-93ad-c382b387a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b842-2fd8-41d8-a0b8-4e4d22f663cf">
      <Terms xmlns="http://schemas.microsoft.com/office/infopath/2007/PartnerControls"/>
    </lcf76f155ced4ddcb4097134ff3c332f>
    <TaxCatchAll xmlns="48e28072-7757-4903-93ad-c382b387abfe" xsi:nil="true"/>
  </documentManagement>
</p:properties>
</file>

<file path=customXml/itemProps1.xml><?xml version="1.0" encoding="utf-8"?>
<ds:datastoreItem xmlns:ds="http://schemas.openxmlformats.org/officeDocument/2006/customXml" ds:itemID="{6D7558BA-F120-4C80-903D-7E86F0DEDB37}"/>
</file>

<file path=customXml/itemProps2.xml><?xml version="1.0" encoding="utf-8"?>
<ds:datastoreItem xmlns:ds="http://schemas.openxmlformats.org/officeDocument/2006/customXml" ds:itemID="{2E86808F-96BC-4B15-907F-94761F6DF311}"/>
</file>

<file path=customXml/itemProps3.xml><?xml version="1.0" encoding="utf-8"?>
<ds:datastoreItem xmlns:ds="http://schemas.openxmlformats.org/officeDocument/2006/customXml" ds:itemID="{DFE9405F-B9E6-469C-BC28-347E87B08D41}"/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54</TotalTime>
  <Pages>3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Janet Maull | TACTICS</cp:lastModifiedBy>
  <cp:revision>19</cp:revision>
  <cp:lastPrinted>2006-01-03T09:43:00Z</cp:lastPrinted>
  <dcterms:created xsi:type="dcterms:W3CDTF">2018-07-02T16:10:00Z</dcterms:created>
  <dcterms:modified xsi:type="dcterms:W3CDTF">2022-05-20T12:55:00Z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0x0101006ACF4FA0E4516E4CB46FAA141676F69A</vt:lpwstr>
  </property>
</Properties>
</file>