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B60B" w14:textId="77777777" w:rsidR="00DB0D51" w:rsidRDefault="00DB0D51" w:rsidP="00D80F27">
      <w:pPr>
        <w:rPr>
          <w:b/>
          <w:lang w:val="en-US"/>
        </w:rPr>
      </w:pPr>
    </w:p>
    <w:p w14:paraId="55C6C032" w14:textId="77777777" w:rsidR="00167E30" w:rsidRDefault="00167E30" w:rsidP="00167E30">
      <w:pPr>
        <w:jc w:val="center"/>
        <w:rPr>
          <w:b/>
          <w:color w:val="0180BC"/>
          <w:lang w:val="en-US"/>
        </w:rPr>
      </w:pPr>
      <w:r w:rsidRPr="005A1179">
        <w:rPr>
          <w:b/>
          <w:color w:val="0180BC"/>
          <w:lang w:val="en-US"/>
        </w:rPr>
        <w:t>APPLICATION FORM (1</w:t>
      </w:r>
      <w:r w:rsidRPr="005A1179">
        <w:rPr>
          <w:b/>
          <w:color w:val="0180BC"/>
          <w:vertAlign w:val="superscript"/>
          <w:lang w:val="en-US"/>
        </w:rPr>
        <w:t>ST</w:t>
      </w:r>
      <w:r w:rsidRPr="005A1179">
        <w:rPr>
          <w:b/>
          <w:color w:val="0180BC"/>
          <w:lang w:val="en-US"/>
        </w:rPr>
        <w:t xml:space="preserve"> SELECTION ROUND)</w:t>
      </w:r>
    </w:p>
    <w:p w14:paraId="0607013A" w14:textId="77777777" w:rsidR="00167E30" w:rsidRDefault="00167E30" w:rsidP="00D80F27">
      <w:pPr>
        <w:rPr>
          <w:rFonts w:ascii="ITC Avant Garde Std XLt" w:hAnsi="ITC Avant Garde Std XLt"/>
          <w:b/>
          <w:lang w:val="en-US"/>
        </w:rPr>
      </w:pPr>
    </w:p>
    <w:p w14:paraId="6BBB68B5" w14:textId="3871EFBD" w:rsidR="00DD3FFD" w:rsidRPr="004A4EF4" w:rsidRDefault="00DD3FFD" w:rsidP="00D80F27">
      <w:pPr>
        <w:rPr>
          <w:rFonts w:ascii="ITC Avant Garde Std XLt" w:hAnsi="ITC Avant Garde Std XLt"/>
          <w:b/>
          <w:lang w:val="en-US"/>
        </w:rPr>
      </w:pPr>
      <w:r w:rsidRPr="004A4EF4">
        <w:rPr>
          <w:rFonts w:ascii="ITC Avant Garde Std XLt" w:hAnsi="ITC Avant Garde Std XLt"/>
          <w:b/>
          <w:lang w:val="en-US"/>
        </w:rPr>
        <w:t xml:space="preserve">TO FINISH YOUR MEMORY GENERATE A NON-EDITABLE PDF FILE. </w:t>
      </w:r>
    </w:p>
    <w:p w14:paraId="0FACE81C" w14:textId="77777777" w:rsidR="00DD3FFD" w:rsidRPr="004A4EF4" w:rsidRDefault="00DD3FFD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A4EF4">
        <w:rPr>
          <w:rFonts w:ascii="ITC Avant Garde Std XLt" w:hAnsi="ITC Avant Garde Std XLt"/>
          <w:b/>
          <w:color w:val="FF0000"/>
          <w:lang w:val="en-US"/>
        </w:rPr>
        <w:t xml:space="preserve">Remember! Failing to do so, you take the risk that it is not properly attached. </w:t>
      </w:r>
    </w:p>
    <w:p w14:paraId="7751337D" w14:textId="77777777" w:rsidR="00D80F27" w:rsidRPr="004A4EF4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p w14:paraId="013140E5" w14:textId="77777777" w:rsidR="00D80F27" w:rsidRPr="004A4EF4" w:rsidRDefault="00313BF9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A4EF4">
        <w:rPr>
          <w:rFonts w:ascii="ITC Avant Garde Std XLt" w:hAnsi="ITC Avant Garde Std XLt"/>
          <w:b/>
          <w:lang w:val="en-US"/>
        </w:rPr>
        <w:t>Note</w:t>
      </w:r>
      <w:r w:rsidR="00D80F27" w:rsidRPr="004A4EF4">
        <w:rPr>
          <w:rFonts w:ascii="ITC Avant Garde Std XLt" w:hAnsi="ITC Avant Garde Std XLt"/>
          <w:b/>
          <w:lang w:val="en-US"/>
        </w:rPr>
        <w:t>:</w:t>
      </w:r>
      <w:r w:rsidRPr="004A4EF4">
        <w:rPr>
          <w:rFonts w:ascii="ITC Avant Garde Std XLt" w:hAnsi="ITC Avant Garde Std XLt"/>
          <w:b/>
          <w:lang w:val="en-US"/>
        </w:rPr>
        <w:t xml:space="preserve"> </w:t>
      </w:r>
      <w:r w:rsidRPr="004A4EF4">
        <w:rPr>
          <w:rFonts w:ascii="ITC Avant Garde Std XLt" w:hAnsi="ITC Avant Garde Std XLt"/>
          <w:lang w:val="en-US"/>
        </w:rPr>
        <w:t>Figures</w:t>
      </w:r>
      <w:r w:rsidR="00140AC4">
        <w:rPr>
          <w:rFonts w:ascii="ITC Avant Garde Std XLt" w:hAnsi="ITC Avant Garde Std XLt"/>
          <w:lang w:val="en-US"/>
        </w:rPr>
        <w:t>,</w:t>
      </w:r>
      <w:r w:rsidRPr="004A4EF4">
        <w:rPr>
          <w:rFonts w:ascii="ITC Avant Garde Std XLt" w:hAnsi="ITC Avant Garde Std XLt"/>
          <w:lang w:val="en-US"/>
        </w:rPr>
        <w:t xml:space="preserve"> images </w:t>
      </w:r>
      <w:r w:rsidR="00140AC4">
        <w:rPr>
          <w:rFonts w:ascii="ITC Avant Garde Std XLt" w:hAnsi="ITC Avant Garde Std XLt"/>
          <w:lang w:val="en-US"/>
        </w:rPr>
        <w:t xml:space="preserve">and references </w:t>
      </w:r>
      <w:r w:rsidRPr="004A4EF4">
        <w:rPr>
          <w:rFonts w:ascii="ITC Avant Garde Std XLt" w:hAnsi="ITC Avant Garde Std XLt"/>
          <w:lang w:val="en-US"/>
        </w:rPr>
        <w:t>must be attached as a separate document (one page maximum, as a separate pdf file).</w:t>
      </w:r>
    </w:p>
    <w:p w14:paraId="599335AE" w14:textId="77777777" w:rsidR="00D80F27" w:rsidRPr="004A4EF4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655"/>
      </w:tblGrid>
      <w:tr w:rsidR="00A61B4B" w:rsidRPr="004A4EF4" w14:paraId="1577693E" w14:textId="77777777" w:rsidTr="00FF13BF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3F428F2" w14:textId="77777777" w:rsidR="00A61B4B" w:rsidRPr="004A4EF4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Title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D383E2" w14:textId="77777777" w:rsidR="00A61B4B" w:rsidRPr="004A4EF4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A61B4B" w:rsidRPr="004A4EF4" w14:paraId="5973057A" w14:textId="77777777" w:rsidTr="005E6516">
        <w:trPr>
          <w:cantSplit/>
          <w:trHeight w:val="567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10D37D5" w14:textId="77777777" w:rsidR="00A61B4B" w:rsidRPr="004A4EF4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Principal Investigator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3A4B9" w14:textId="77777777" w:rsidR="00A61B4B" w:rsidRPr="004A4EF4" w:rsidRDefault="00A61B4B" w:rsidP="00FF13BF">
            <w:pPr>
              <w:rPr>
                <w:rFonts w:ascii="ITC Avant Garde Std XLt" w:hAnsi="ITC Avant Garde Std XLt"/>
                <w:lang w:val="en-US"/>
              </w:rPr>
            </w:pPr>
          </w:p>
        </w:tc>
      </w:tr>
      <w:tr w:rsidR="005E6516" w:rsidRPr="004A4EF4" w14:paraId="7A4D1938" w14:textId="77777777" w:rsidTr="00FF13BF">
        <w:trPr>
          <w:cantSplit/>
          <w:trHeight w:val="567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5665462" w14:textId="0A79742C" w:rsidR="005E6516" w:rsidRPr="004A4EF4" w:rsidRDefault="00AB20BC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>
              <w:rPr>
                <w:rFonts w:ascii="ITC Avant Garde Std XLt" w:hAnsi="ITC Avant Garde Std XLt"/>
                <w:b/>
                <w:lang w:val="en-US"/>
              </w:rPr>
              <w:t>Institution: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41BFE8A7" w14:textId="77777777" w:rsidR="005E6516" w:rsidRPr="004A4EF4" w:rsidRDefault="005E6516" w:rsidP="00FF13BF">
            <w:pPr>
              <w:rPr>
                <w:rFonts w:ascii="ITC Avant Garde Std XLt" w:hAnsi="ITC Avant Garde Std XLt"/>
                <w:lang w:val="en-US"/>
              </w:rPr>
            </w:pPr>
          </w:p>
        </w:tc>
      </w:tr>
    </w:tbl>
    <w:p w14:paraId="31AC11D9" w14:textId="05460400" w:rsidR="003B419A" w:rsidRDefault="003B419A">
      <w:pPr>
        <w:rPr>
          <w:rFonts w:ascii="ITC Avant Garde Std XLt" w:hAnsi="ITC Avant Garde Std XLt"/>
          <w:b/>
          <w:lang w:val="en-US"/>
        </w:rPr>
      </w:pPr>
    </w:p>
    <w:tbl>
      <w:tblPr>
        <w:tblStyle w:val="Tablaconcuadrcula"/>
        <w:tblW w:w="10078" w:type="dxa"/>
        <w:tblInd w:w="-459" w:type="dxa"/>
        <w:tblLook w:val="04A0" w:firstRow="1" w:lastRow="0" w:firstColumn="1" w:lastColumn="0" w:noHBand="0" w:noVBand="1"/>
      </w:tblPr>
      <w:tblGrid>
        <w:gridCol w:w="10078"/>
      </w:tblGrid>
      <w:tr w:rsidR="00A61B4B" w14:paraId="0432F003" w14:textId="77777777" w:rsidTr="00BE49A1">
        <w:trPr>
          <w:trHeight w:val="231"/>
        </w:trPr>
        <w:tc>
          <w:tcPr>
            <w:tcW w:w="10078" w:type="dxa"/>
            <w:shd w:val="clear" w:color="auto" w:fill="F2F2F2" w:themeFill="background1" w:themeFillShade="F2"/>
          </w:tcPr>
          <w:p w14:paraId="1C65B08E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Background and rationale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 (maximum </w:t>
            </w:r>
            <w:r>
              <w:rPr>
                <w:rFonts w:ascii="ITC Avant Garde Std XLt" w:hAnsi="ITC Avant Garde Std XLt"/>
                <w:lang w:val="en-US"/>
              </w:rPr>
              <w:t>2</w:t>
            </w:r>
            <w:r w:rsidRPr="004A4EF4">
              <w:rPr>
                <w:rFonts w:ascii="ITC Avant Garde Std XLt" w:hAnsi="ITC Avant Garde Std XLt"/>
                <w:lang w:val="en-US"/>
              </w:rPr>
              <w:t>,</w:t>
            </w:r>
            <w:r>
              <w:rPr>
                <w:rFonts w:ascii="ITC Avant Garde Std XLt" w:hAnsi="ITC Avant Garde Std XLt"/>
                <w:lang w:val="en-US"/>
              </w:rPr>
              <w:t>0</w:t>
            </w:r>
            <w:r w:rsidRPr="004A4EF4">
              <w:rPr>
                <w:rFonts w:ascii="ITC Avant Garde Std XLt" w:hAnsi="ITC Avant Garde Std XLt"/>
                <w:lang w:val="en-US"/>
              </w:rPr>
              <w:t>00 characters including spaces)</w:t>
            </w:r>
          </w:p>
        </w:tc>
      </w:tr>
      <w:tr w:rsidR="00A61B4B" w14:paraId="58713938" w14:textId="77777777" w:rsidTr="00BE49A1">
        <w:trPr>
          <w:trHeight w:val="8963"/>
        </w:trPr>
        <w:tc>
          <w:tcPr>
            <w:tcW w:w="10078" w:type="dxa"/>
          </w:tcPr>
          <w:p w14:paraId="312E4DF3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6A141E2F" w14:textId="1279402E" w:rsidR="00A61B4B" w:rsidRDefault="00A61B4B">
      <w:pPr>
        <w:rPr>
          <w:rFonts w:ascii="ITC Avant Garde Std XLt" w:hAnsi="ITC Avant Garde Std XLt"/>
          <w:b/>
        </w:rPr>
      </w:pPr>
    </w:p>
    <w:p w14:paraId="509FDDA8" w14:textId="77777777" w:rsidR="00A61B4B" w:rsidRDefault="00A61B4B">
      <w:pPr>
        <w:rPr>
          <w:rFonts w:ascii="ITC Avant Garde Std XLt" w:hAnsi="ITC Avant Garde Std XLt"/>
          <w:b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0008"/>
      </w:tblGrid>
      <w:tr w:rsidR="00A61B4B" w14:paraId="657AC1D2" w14:textId="77777777" w:rsidTr="00FA5C9B">
        <w:trPr>
          <w:trHeight w:val="236"/>
        </w:trPr>
        <w:tc>
          <w:tcPr>
            <w:tcW w:w="10008" w:type="dxa"/>
            <w:shd w:val="clear" w:color="auto" w:fill="F2F2F2" w:themeFill="background1" w:themeFillShade="F2"/>
          </w:tcPr>
          <w:p w14:paraId="75D7739A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 xml:space="preserve">Research hypothesis 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(maximum </w:t>
            </w:r>
            <w:r>
              <w:rPr>
                <w:rFonts w:ascii="ITC Avant Garde Std XLt" w:hAnsi="ITC Avant Garde Std XLt"/>
                <w:lang w:val="en-US"/>
              </w:rPr>
              <w:t>2</w:t>
            </w:r>
            <w:r w:rsidRPr="004A4EF4">
              <w:rPr>
                <w:rFonts w:ascii="ITC Avant Garde Std XLt" w:hAnsi="ITC Avant Garde Std XLt"/>
                <w:lang w:val="en-US"/>
              </w:rPr>
              <w:t>,</w:t>
            </w:r>
            <w:r>
              <w:rPr>
                <w:rFonts w:ascii="ITC Avant Garde Std XLt" w:hAnsi="ITC Avant Garde Std XLt"/>
                <w:lang w:val="en-US"/>
              </w:rPr>
              <w:t>0</w:t>
            </w:r>
            <w:r w:rsidRPr="004A4EF4">
              <w:rPr>
                <w:rFonts w:ascii="ITC Avant Garde Std XLt" w:hAnsi="ITC Avant Garde Std XLt"/>
                <w:lang w:val="en-US"/>
              </w:rPr>
              <w:t>00 characters including spaces)</w:t>
            </w:r>
          </w:p>
        </w:tc>
      </w:tr>
      <w:tr w:rsidR="00A61B4B" w14:paraId="5D7ABC89" w14:textId="77777777" w:rsidTr="00FA5C9B">
        <w:trPr>
          <w:trHeight w:val="5835"/>
        </w:trPr>
        <w:tc>
          <w:tcPr>
            <w:tcW w:w="10008" w:type="dxa"/>
          </w:tcPr>
          <w:p w14:paraId="316A7E44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0E728701" w14:textId="77777777" w:rsidR="00A61B4B" w:rsidRPr="00A61B4B" w:rsidRDefault="00A61B4B">
      <w:pPr>
        <w:rPr>
          <w:rFonts w:ascii="ITC Avant Garde Std XLt" w:hAnsi="ITC Avant Garde Std XLt"/>
          <w:b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0008"/>
      </w:tblGrid>
      <w:tr w:rsidR="00A61B4B" w14:paraId="14F0F036" w14:textId="77777777" w:rsidTr="00A61B4B">
        <w:tc>
          <w:tcPr>
            <w:tcW w:w="10008" w:type="dxa"/>
            <w:shd w:val="clear" w:color="auto" w:fill="F2F2F2" w:themeFill="background1" w:themeFillShade="F2"/>
          </w:tcPr>
          <w:p w14:paraId="29E36D9D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F53976">
              <w:rPr>
                <w:rFonts w:ascii="ITC Avant Garde Std XLt" w:hAnsi="ITC Avant Garde Std XLt"/>
                <w:b/>
                <w:lang w:val="en-US"/>
              </w:rPr>
              <w:t xml:space="preserve">Project specific aims and methodology </w:t>
            </w:r>
            <w:r w:rsidRPr="00421B9F">
              <w:rPr>
                <w:rFonts w:ascii="ITC Avant Garde Std XLt" w:hAnsi="ITC Avant Garde Std XLt"/>
                <w:bCs/>
                <w:lang w:val="en-US"/>
              </w:rPr>
              <w:t>(maximum 2,000 characters including spaces)</w:t>
            </w:r>
          </w:p>
        </w:tc>
      </w:tr>
      <w:tr w:rsidR="00A61B4B" w14:paraId="6C27C1DA" w14:textId="77777777" w:rsidTr="00A61B4B">
        <w:trPr>
          <w:trHeight w:val="6520"/>
        </w:trPr>
        <w:tc>
          <w:tcPr>
            <w:tcW w:w="10008" w:type="dxa"/>
          </w:tcPr>
          <w:p w14:paraId="7A3C08BA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A61B4B" w14:paraId="5C683C10" w14:textId="77777777" w:rsidTr="00A61B4B">
        <w:tc>
          <w:tcPr>
            <w:tcW w:w="10008" w:type="dxa"/>
            <w:shd w:val="clear" w:color="auto" w:fill="F2F2F2" w:themeFill="background1" w:themeFillShade="F2"/>
          </w:tcPr>
          <w:p w14:paraId="75DA8D36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21B9F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Expected results and potential impact </w:t>
            </w:r>
            <w:r w:rsidRPr="00421B9F">
              <w:rPr>
                <w:rFonts w:ascii="ITC Avant Garde Std XLt" w:hAnsi="ITC Avant Garde Std XLt"/>
                <w:bCs/>
                <w:lang w:val="en-US"/>
              </w:rPr>
              <w:t>(maximum 1,000 characters including spaces)</w:t>
            </w:r>
          </w:p>
        </w:tc>
      </w:tr>
      <w:tr w:rsidR="00A61B4B" w14:paraId="7BEA37C8" w14:textId="77777777" w:rsidTr="005F5B8D">
        <w:trPr>
          <w:trHeight w:val="5765"/>
        </w:trPr>
        <w:tc>
          <w:tcPr>
            <w:tcW w:w="10008" w:type="dxa"/>
          </w:tcPr>
          <w:p w14:paraId="25D51DF0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31357EA2" w14:textId="77777777" w:rsidR="00FF4FEE" w:rsidRPr="00A61B4B" w:rsidRDefault="00FF4FEE">
      <w:pPr>
        <w:rPr>
          <w:rFonts w:ascii="ITC Avant Garde Std XLt" w:hAnsi="ITC Avant Garde Std XLt"/>
        </w:rPr>
      </w:pPr>
    </w:p>
    <w:p w14:paraId="648608C5" w14:textId="77777777" w:rsidR="00753CE1" w:rsidRPr="004A4EF4" w:rsidRDefault="00753CE1">
      <w:pPr>
        <w:rPr>
          <w:rFonts w:ascii="ITC Avant Garde Std XLt" w:hAnsi="ITC Avant Garde Std XLt"/>
          <w:lang w:val="en-US"/>
        </w:rPr>
      </w:pPr>
    </w:p>
    <w:p w14:paraId="050B4E3A" w14:textId="77777777" w:rsidR="00FF4FEE" w:rsidRPr="004A4EF4" w:rsidRDefault="00FF4FEE">
      <w:pPr>
        <w:pStyle w:val="Textoindependiente2"/>
        <w:rPr>
          <w:rFonts w:ascii="ITC Avant Garde Std XLt" w:hAnsi="ITC Avant Garde Std XLt"/>
          <w:lang w:val="en-US"/>
        </w:rPr>
      </w:pPr>
    </w:p>
    <w:p w14:paraId="6DD53544" w14:textId="77777777" w:rsidR="002B7403" w:rsidRPr="004A4EF4" w:rsidRDefault="002B7403">
      <w:pPr>
        <w:rPr>
          <w:rFonts w:ascii="ITC Avant Garde Std XLt" w:hAnsi="ITC Avant Garde Std XLt"/>
          <w:lang w:val="en-US"/>
        </w:rPr>
      </w:pPr>
    </w:p>
    <w:sectPr w:rsidR="002B7403" w:rsidRPr="004A4EF4" w:rsidSect="00C174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817" w:right="1134" w:bottom="1135" w:left="1440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24B0" w14:textId="77777777" w:rsidR="00C54FEE" w:rsidRDefault="00C54FEE">
      <w:r>
        <w:separator/>
      </w:r>
    </w:p>
  </w:endnote>
  <w:endnote w:type="continuationSeparator" w:id="0">
    <w:p w14:paraId="44C06D43" w14:textId="77777777" w:rsidR="00C54FEE" w:rsidRDefault="00C5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XLt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ITC Avant Garde Std Md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87C5" w14:textId="77777777"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F6550D" w14:textId="77777777"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FDB1" w14:textId="77777777" w:rsidR="00FF4FEE" w:rsidRPr="004A4EF4" w:rsidRDefault="00FF4FEE" w:rsidP="000565F4">
    <w:pPr>
      <w:pStyle w:val="Piedepgina"/>
      <w:framePr w:wrap="around" w:vAnchor="text" w:hAnchor="page" w:x="10634" w:y="-329"/>
      <w:rPr>
        <w:rStyle w:val="Nmerodepgina"/>
        <w:rFonts w:ascii="ITC Avant Garde Std XLt" w:hAnsi="ITC Avant Garde Std XLt"/>
      </w:rPr>
    </w:pPr>
    <w:r w:rsidRPr="004A4EF4">
      <w:rPr>
        <w:rStyle w:val="Nmerodepgina"/>
        <w:rFonts w:ascii="ITC Avant Garde Std XLt" w:hAnsi="ITC Avant Garde Std XLt"/>
      </w:rPr>
      <w:fldChar w:fldCharType="begin"/>
    </w:r>
    <w:r w:rsidRPr="004A4EF4">
      <w:rPr>
        <w:rStyle w:val="Nmerodepgina"/>
        <w:rFonts w:ascii="ITC Avant Garde Std XLt" w:hAnsi="ITC Avant Garde Std XLt"/>
      </w:rPr>
      <w:instrText xml:space="preserve">PAGE  </w:instrText>
    </w:r>
    <w:r w:rsidRPr="004A4EF4">
      <w:rPr>
        <w:rStyle w:val="Nmerodepgina"/>
        <w:rFonts w:ascii="ITC Avant Garde Std XLt" w:hAnsi="ITC Avant Garde Std XLt"/>
      </w:rPr>
      <w:fldChar w:fldCharType="separate"/>
    </w:r>
    <w:r w:rsidR="00140AC4">
      <w:rPr>
        <w:rStyle w:val="Nmerodepgina"/>
        <w:rFonts w:ascii="ITC Avant Garde Std XLt" w:hAnsi="ITC Avant Garde Std XLt"/>
        <w:noProof/>
      </w:rPr>
      <w:t>4</w:t>
    </w:r>
    <w:r w:rsidRPr="004A4EF4">
      <w:rPr>
        <w:rStyle w:val="Nmerodepgina"/>
        <w:rFonts w:ascii="ITC Avant Garde Std XLt" w:hAnsi="ITC Avant Garde Std XLt"/>
      </w:rPr>
      <w:fldChar w:fldCharType="end"/>
    </w:r>
  </w:p>
  <w:p w14:paraId="64E145D7" w14:textId="77777777"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4657" w14:textId="77777777" w:rsidR="00FF4FEE" w:rsidRDefault="00FF4FEE">
    <w:pPr>
      <w:pStyle w:val="Piedepgina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7E448" w14:textId="77777777" w:rsidR="00C54FEE" w:rsidRDefault="00C54FEE">
      <w:r>
        <w:separator/>
      </w:r>
    </w:p>
  </w:footnote>
  <w:footnote w:type="continuationSeparator" w:id="0">
    <w:p w14:paraId="186F87B5" w14:textId="77777777" w:rsidR="00C54FEE" w:rsidRDefault="00C54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E8E6" w14:textId="77777777" w:rsidR="008418B6" w:rsidRDefault="008418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ADE1" w14:textId="328C2750" w:rsidR="00FF4FEE" w:rsidRDefault="00001853">
    <w:pPr>
      <w:pStyle w:val="Encabezado"/>
      <w:rPr>
        <w:u w:val="single"/>
      </w:rPr>
    </w:pPr>
    <w:r>
      <w:rPr>
        <w:noProof/>
        <w:lang w:val="es-ES"/>
      </w:rPr>
      <w:drawing>
        <wp:anchor distT="0" distB="0" distL="114300" distR="114300" simplePos="0" relativeHeight="251661312" behindDoc="1" locked="0" layoutInCell="1" allowOverlap="1" wp14:anchorId="45CD03ED" wp14:editId="651C6919">
          <wp:simplePos x="0" y="0"/>
          <wp:positionH relativeFrom="column">
            <wp:posOffset>0</wp:posOffset>
          </wp:positionH>
          <wp:positionV relativeFrom="paragraph">
            <wp:posOffset>177800</wp:posOffset>
          </wp:positionV>
          <wp:extent cx="1238885" cy="464185"/>
          <wp:effectExtent l="0" t="0" r="5715" b="5715"/>
          <wp:wrapTight wrapText="bothSides">
            <wp:wrapPolygon edited="0">
              <wp:start x="0" y="0"/>
              <wp:lineTo x="0" y="21275"/>
              <wp:lineTo x="21478" y="21275"/>
              <wp:lineTo x="21478" y="0"/>
              <wp:lineTo x="0" y="0"/>
            </wp:wrapPolygon>
          </wp:wrapTight>
          <wp:docPr id="4" name="0 Imagen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 Imagen" descr="Imagen que contiene 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381A">
      <w:rPr>
        <w:rFonts w:ascii="Times New Roman" w:hAnsi="Times New Roman"/>
        <w:noProof/>
        <w:sz w:val="24"/>
        <w:szCs w:val="24"/>
        <w:lang w:val="es-ES" w:eastAsia="es-ES_tradnl"/>
      </w:rPr>
      <w:drawing>
        <wp:anchor distT="0" distB="0" distL="114300" distR="114300" simplePos="0" relativeHeight="251665408" behindDoc="0" locked="0" layoutInCell="1" allowOverlap="1" wp14:anchorId="0DF8C14C" wp14:editId="1B1C3297">
          <wp:simplePos x="0" y="0"/>
          <wp:positionH relativeFrom="column">
            <wp:posOffset>4391660</wp:posOffset>
          </wp:positionH>
          <wp:positionV relativeFrom="paragraph">
            <wp:posOffset>164465</wp:posOffset>
          </wp:positionV>
          <wp:extent cx="1414780" cy="487680"/>
          <wp:effectExtent l="0" t="0" r="0" b="0"/>
          <wp:wrapThrough wrapText="bothSides">
            <wp:wrapPolygon edited="0">
              <wp:start x="0" y="0"/>
              <wp:lineTo x="0" y="20813"/>
              <wp:lineTo x="582" y="20813"/>
              <wp:lineTo x="13185" y="19125"/>
              <wp:lineTo x="19971" y="15750"/>
              <wp:lineTo x="20165" y="6750"/>
              <wp:lineTo x="18614" y="5063"/>
              <wp:lineTo x="12022" y="0"/>
              <wp:lineTo x="0" y="0"/>
            </wp:wrapPolygon>
          </wp:wrapThrough>
          <wp:docPr id="5" name="Imagen 5" descr="Ase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Ase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F75D2A" w14:textId="653B993F" w:rsidR="00C17428" w:rsidRDefault="00C17428">
    <w:pPr>
      <w:pStyle w:val="Encabezado"/>
      <w:rPr>
        <w:u w:val="single"/>
      </w:rPr>
    </w:pPr>
  </w:p>
  <w:p w14:paraId="5EBDF896" w14:textId="77777777" w:rsidR="00C17428" w:rsidRDefault="00C17428">
    <w:pPr>
      <w:pStyle w:val="Encabezado"/>
      <w:rPr>
        <w:u w:val="single"/>
      </w:rPr>
    </w:pPr>
  </w:p>
  <w:p w14:paraId="38F674A6" w14:textId="77777777" w:rsidR="00C17428" w:rsidRDefault="00C17428">
    <w:pPr>
      <w:pStyle w:val="Encabezado"/>
      <w:rPr>
        <w:u w:val="single"/>
      </w:rPr>
    </w:pPr>
  </w:p>
  <w:p w14:paraId="61E5DC32" w14:textId="4C07B833" w:rsidR="002B7403" w:rsidRDefault="004E7ECB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5F324CC6" wp14:editId="46F77BA1">
              <wp:extent cx="5926455" cy="169525"/>
              <wp:effectExtent l="0" t="0" r="0" b="2540"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1695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8CB5850" w14:textId="15280795" w:rsidR="004E7ECB" w:rsidRPr="004A4EF4" w:rsidRDefault="004E7ECB" w:rsidP="004E7ECB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  <w:r w:rsidRPr="009C7FCF">
                            <w:rPr>
                              <w:rFonts w:ascii="ITC Avant Garde Std Md" w:hAnsi="ITC Avant Garde Std Md"/>
                              <w:spacing w:val="-1"/>
                            </w:rPr>
                            <w:t>I</w:t>
                          </w:r>
                          <w:r w:rsidR="008418B6">
                            <w:rPr>
                              <w:rFonts w:ascii="ITC Avant Garde Std Md" w:hAnsi="ITC Avant Garde Std Md"/>
                              <w:spacing w:val="-1"/>
                            </w:rPr>
                            <w:t>V</w:t>
                          </w:r>
                          <w:r w:rsidRPr="009C7FCF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AYUDA DE INVESTIGACIÓN EN CÁNCER FERO-ASEICA / </w:t>
                          </w:r>
                          <w:r w:rsidR="008418B6">
                            <w:rPr>
                              <w:rFonts w:ascii="ITC Avant Garde Std Md" w:hAnsi="ITC Avant Garde Std Md"/>
                              <w:spacing w:val="-1"/>
                            </w:rPr>
                            <w:t>4th</w:t>
                          </w:r>
                          <w:r w:rsidRPr="009C7FCF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FERO-ASEICA CANCER RESEARCH GRANT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F324CC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66.65pt;height: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" fillcolor="#dbe5f1 [660]" stroked="f">
              <v:textbox inset="0,0,0,0">
                <w:txbxContent>
                  <w:p w14:paraId="18CB5850" w14:textId="15280795" w:rsidR="004E7ECB" w:rsidRPr="004A4EF4" w:rsidRDefault="004E7ECB" w:rsidP="004E7ECB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  <w:r w:rsidRPr="009C7FCF">
                      <w:rPr>
                        <w:rFonts w:ascii="ITC Avant Garde Std Md" w:hAnsi="ITC Avant Garde Std Md"/>
                        <w:spacing w:val="-1"/>
                      </w:rPr>
                      <w:t>I</w:t>
                    </w:r>
                    <w:r w:rsidR="008418B6">
                      <w:rPr>
                        <w:rFonts w:ascii="ITC Avant Garde Std Md" w:hAnsi="ITC Avant Garde Std Md"/>
                        <w:spacing w:val="-1"/>
                      </w:rPr>
                      <w:t>V</w:t>
                    </w:r>
                    <w:r w:rsidRPr="009C7FCF">
                      <w:rPr>
                        <w:rFonts w:ascii="ITC Avant Garde Std Md" w:hAnsi="ITC Avant Garde Std Md"/>
                        <w:spacing w:val="-1"/>
                      </w:rPr>
                      <w:t xml:space="preserve"> AYUDA DE INVESTIGACIÓN EN CÁNCER FERO-ASEICA / </w:t>
                    </w:r>
                    <w:r w:rsidR="008418B6">
                      <w:rPr>
                        <w:rFonts w:ascii="ITC Avant Garde Std Md" w:hAnsi="ITC Avant Garde Std Md"/>
                        <w:spacing w:val="-1"/>
                      </w:rPr>
                      <w:t>4th</w:t>
                    </w:r>
                    <w:r w:rsidRPr="009C7FCF">
                      <w:rPr>
                        <w:rFonts w:ascii="ITC Avant Garde Std Md" w:hAnsi="ITC Avant Garde Std Md"/>
                        <w:spacing w:val="-1"/>
                      </w:rPr>
                      <w:t xml:space="preserve"> FERO-ASEICA CANCER RESEARCH GRANT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5AF4" w14:textId="52059295" w:rsidR="00C17428" w:rsidRDefault="00BC5509">
    <w:pPr>
      <w:pStyle w:val="Encabezado"/>
      <w:rPr>
        <w:rFonts w:ascii="Verdana"/>
        <w:b/>
        <w:spacing w:val="-1"/>
      </w:rPr>
    </w:pPr>
    <w:r>
      <w:rPr>
        <w:noProof/>
        <w:lang w:val="es-ES"/>
      </w:rPr>
      <w:drawing>
        <wp:anchor distT="0" distB="0" distL="114300" distR="114300" simplePos="0" relativeHeight="251656192" behindDoc="1" locked="0" layoutInCell="1" allowOverlap="1" wp14:anchorId="3AD5520B" wp14:editId="1BF25E04">
          <wp:simplePos x="0" y="0"/>
          <wp:positionH relativeFrom="column">
            <wp:posOffset>0</wp:posOffset>
          </wp:positionH>
          <wp:positionV relativeFrom="paragraph">
            <wp:posOffset>177800</wp:posOffset>
          </wp:positionV>
          <wp:extent cx="1238885" cy="464185"/>
          <wp:effectExtent l="0" t="0" r="5715" b="5715"/>
          <wp:wrapTight wrapText="bothSides">
            <wp:wrapPolygon edited="0">
              <wp:start x="0" y="0"/>
              <wp:lineTo x="0" y="21275"/>
              <wp:lineTo x="21478" y="21275"/>
              <wp:lineTo x="21478" y="0"/>
              <wp:lineTo x="0" y="0"/>
            </wp:wrapPolygon>
          </wp:wrapTight>
          <wp:docPr id="6" name="0 Imagen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 Imagen" descr="Imagen que contiene 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381A">
      <w:rPr>
        <w:rFonts w:ascii="Times New Roman" w:hAnsi="Times New Roman"/>
        <w:noProof/>
        <w:sz w:val="24"/>
        <w:szCs w:val="24"/>
        <w:lang w:val="es-ES" w:eastAsia="es-ES_tradnl"/>
      </w:rPr>
      <w:drawing>
        <wp:anchor distT="0" distB="0" distL="114300" distR="114300" simplePos="0" relativeHeight="251657216" behindDoc="0" locked="0" layoutInCell="1" allowOverlap="1" wp14:anchorId="734F888A" wp14:editId="3C0D79AC">
          <wp:simplePos x="0" y="0"/>
          <wp:positionH relativeFrom="column">
            <wp:posOffset>4391660</wp:posOffset>
          </wp:positionH>
          <wp:positionV relativeFrom="paragraph">
            <wp:posOffset>164465</wp:posOffset>
          </wp:positionV>
          <wp:extent cx="1414780" cy="487680"/>
          <wp:effectExtent l="0" t="0" r="0" b="0"/>
          <wp:wrapThrough wrapText="bothSides">
            <wp:wrapPolygon edited="0">
              <wp:start x="0" y="0"/>
              <wp:lineTo x="0" y="20813"/>
              <wp:lineTo x="582" y="20813"/>
              <wp:lineTo x="13185" y="19125"/>
              <wp:lineTo x="19971" y="15750"/>
              <wp:lineTo x="20165" y="6750"/>
              <wp:lineTo x="18614" y="5063"/>
              <wp:lineTo x="12022" y="0"/>
              <wp:lineTo x="0" y="0"/>
            </wp:wrapPolygon>
          </wp:wrapThrough>
          <wp:docPr id="13" name="Imagen 13" descr="Ase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Ase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460062" w14:textId="77777777" w:rsidR="00C17428" w:rsidRDefault="00C17428">
    <w:pPr>
      <w:pStyle w:val="Encabezado"/>
      <w:rPr>
        <w:rFonts w:ascii="Verdana"/>
        <w:b/>
        <w:spacing w:val="-1"/>
      </w:rPr>
    </w:pPr>
  </w:p>
  <w:p w14:paraId="13897CDB" w14:textId="77777777" w:rsidR="00C17428" w:rsidRDefault="00C17428">
    <w:pPr>
      <w:pStyle w:val="Encabezado"/>
      <w:rPr>
        <w:rFonts w:ascii="Verdana"/>
        <w:b/>
        <w:spacing w:val="-1"/>
      </w:rPr>
    </w:pPr>
  </w:p>
  <w:p w14:paraId="1C879B74" w14:textId="77777777" w:rsidR="002B7403" w:rsidRDefault="002B7403">
    <w:pPr>
      <w:pStyle w:val="Encabezado"/>
      <w:rPr>
        <w:u w:val="single"/>
      </w:rPr>
    </w:pPr>
  </w:p>
  <w:p w14:paraId="196365F8" w14:textId="77777777" w:rsidR="00FF4FEE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39B18827" wp14:editId="51A7E3D4">
              <wp:extent cx="5971735" cy="170815"/>
              <wp:effectExtent l="0" t="0" r="0" b="63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735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8E694CB" w14:textId="6A9FD058" w:rsidR="002B7403" w:rsidRPr="004A4EF4" w:rsidRDefault="009C7FCF" w:rsidP="002B7403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  <w:r w:rsidRPr="009C7FCF">
                            <w:rPr>
                              <w:rFonts w:ascii="ITC Avant Garde Std Md" w:hAnsi="ITC Avant Garde Std Md"/>
                              <w:spacing w:val="-1"/>
                            </w:rPr>
                            <w:t>I</w:t>
                          </w:r>
                          <w:r w:rsidR="00227732">
                            <w:rPr>
                              <w:rFonts w:ascii="ITC Avant Garde Std Md" w:hAnsi="ITC Avant Garde Std Md"/>
                              <w:spacing w:val="-1"/>
                            </w:rPr>
                            <w:t>V</w:t>
                          </w:r>
                          <w:r w:rsidRPr="009C7FCF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AYUDA DE INVESTIGACIÓN EN CÁNCER FERO-ASEICA / </w:t>
                          </w:r>
                          <w:r w:rsidR="008418B6">
                            <w:rPr>
                              <w:rFonts w:ascii="ITC Avant Garde Std Md" w:hAnsi="ITC Avant Garde Std Md"/>
                              <w:spacing w:val="-1"/>
                            </w:rPr>
                            <w:t>4th</w:t>
                          </w:r>
                          <w:r w:rsidRPr="009C7FCF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FERO-ASEICA CANCER RESEARCH GRANT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9B18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470.2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" fillcolor="#dbe5f1 [660]" stroked="f">
              <v:textbox inset="0,0,0,0">
                <w:txbxContent>
                  <w:p w14:paraId="38E694CB" w14:textId="6A9FD058" w:rsidR="002B7403" w:rsidRPr="004A4EF4" w:rsidRDefault="009C7FCF" w:rsidP="002B7403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  <w:r w:rsidRPr="009C7FCF">
                      <w:rPr>
                        <w:rFonts w:ascii="ITC Avant Garde Std Md" w:hAnsi="ITC Avant Garde Std Md"/>
                        <w:spacing w:val="-1"/>
                      </w:rPr>
                      <w:t>I</w:t>
                    </w:r>
                    <w:r w:rsidR="00227732">
                      <w:rPr>
                        <w:rFonts w:ascii="ITC Avant Garde Std Md" w:hAnsi="ITC Avant Garde Std Md"/>
                        <w:spacing w:val="-1"/>
                      </w:rPr>
                      <w:t>V</w:t>
                    </w:r>
                    <w:r w:rsidRPr="009C7FCF">
                      <w:rPr>
                        <w:rFonts w:ascii="ITC Avant Garde Std Md" w:hAnsi="ITC Avant Garde Std Md"/>
                        <w:spacing w:val="-1"/>
                      </w:rPr>
                      <w:t xml:space="preserve"> AYUDA DE INVESTIGACIÓN EN CÁNCER FERO-ASEICA / </w:t>
                    </w:r>
                    <w:r w:rsidR="008418B6">
                      <w:rPr>
                        <w:rFonts w:ascii="ITC Avant Garde Std Md" w:hAnsi="ITC Avant Garde Std Md"/>
                        <w:spacing w:val="-1"/>
                      </w:rPr>
                      <w:t>4th</w:t>
                    </w:r>
                    <w:r w:rsidRPr="009C7FCF">
                      <w:rPr>
                        <w:rFonts w:ascii="ITC Avant Garde Std Md" w:hAnsi="ITC Avant Garde Std Md"/>
                        <w:spacing w:val="-1"/>
                      </w:rPr>
                      <w:t xml:space="preserve"> FERO-ASEICA CANCER RESEARCH GRANT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5700783">
    <w:abstractNumId w:val="3"/>
  </w:num>
  <w:num w:numId="2" w16cid:durableId="485324584">
    <w:abstractNumId w:val="1"/>
  </w:num>
  <w:num w:numId="3" w16cid:durableId="72089868">
    <w:abstractNumId w:val="7"/>
  </w:num>
  <w:num w:numId="4" w16cid:durableId="680398464">
    <w:abstractNumId w:val="0"/>
  </w:num>
  <w:num w:numId="5" w16cid:durableId="1046101809">
    <w:abstractNumId w:val="2"/>
  </w:num>
  <w:num w:numId="6" w16cid:durableId="838664343">
    <w:abstractNumId w:val="4"/>
  </w:num>
  <w:num w:numId="7" w16cid:durableId="1981768367">
    <w:abstractNumId w:val="5"/>
  </w:num>
  <w:num w:numId="8" w16cid:durableId="4206811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161"/>
    <w:rsid w:val="00001853"/>
    <w:rsid w:val="000565F4"/>
    <w:rsid w:val="000A0846"/>
    <w:rsid w:val="000D1C8B"/>
    <w:rsid w:val="000F125E"/>
    <w:rsid w:val="000F526D"/>
    <w:rsid w:val="00101A58"/>
    <w:rsid w:val="0012262C"/>
    <w:rsid w:val="00140AC4"/>
    <w:rsid w:val="00143509"/>
    <w:rsid w:val="00167E30"/>
    <w:rsid w:val="0018669D"/>
    <w:rsid w:val="001A4253"/>
    <w:rsid w:val="00227732"/>
    <w:rsid w:val="002362C7"/>
    <w:rsid w:val="00270D57"/>
    <w:rsid w:val="00291BE9"/>
    <w:rsid w:val="002B6DF0"/>
    <w:rsid w:val="002B7403"/>
    <w:rsid w:val="002E66A5"/>
    <w:rsid w:val="002F472C"/>
    <w:rsid w:val="00300C43"/>
    <w:rsid w:val="00313BF9"/>
    <w:rsid w:val="00334404"/>
    <w:rsid w:val="0033443A"/>
    <w:rsid w:val="003744CA"/>
    <w:rsid w:val="003869C1"/>
    <w:rsid w:val="003B419A"/>
    <w:rsid w:val="003E1678"/>
    <w:rsid w:val="004A4EF4"/>
    <w:rsid w:val="004E7ECB"/>
    <w:rsid w:val="0050374C"/>
    <w:rsid w:val="0050489B"/>
    <w:rsid w:val="005D0059"/>
    <w:rsid w:val="005E6516"/>
    <w:rsid w:val="005F5B8D"/>
    <w:rsid w:val="00616784"/>
    <w:rsid w:val="0065734E"/>
    <w:rsid w:val="00696BC6"/>
    <w:rsid w:val="006A263D"/>
    <w:rsid w:val="006B27EA"/>
    <w:rsid w:val="006D6F50"/>
    <w:rsid w:val="006E2DE8"/>
    <w:rsid w:val="00701CE9"/>
    <w:rsid w:val="007247BC"/>
    <w:rsid w:val="00753CE1"/>
    <w:rsid w:val="0077761E"/>
    <w:rsid w:val="00780498"/>
    <w:rsid w:val="007C0309"/>
    <w:rsid w:val="007D1AEE"/>
    <w:rsid w:val="007F08BA"/>
    <w:rsid w:val="00805E92"/>
    <w:rsid w:val="008418B6"/>
    <w:rsid w:val="008508A8"/>
    <w:rsid w:val="00853F49"/>
    <w:rsid w:val="008B566E"/>
    <w:rsid w:val="00904C21"/>
    <w:rsid w:val="00930C83"/>
    <w:rsid w:val="009B46F0"/>
    <w:rsid w:val="009C7FCF"/>
    <w:rsid w:val="009F1258"/>
    <w:rsid w:val="009F25C8"/>
    <w:rsid w:val="00A61B4B"/>
    <w:rsid w:val="00A723D3"/>
    <w:rsid w:val="00AB20BC"/>
    <w:rsid w:val="00AB54C1"/>
    <w:rsid w:val="00B9699D"/>
    <w:rsid w:val="00BC5509"/>
    <w:rsid w:val="00BE49A1"/>
    <w:rsid w:val="00C17428"/>
    <w:rsid w:val="00C54FEE"/>
    <w:rsid w:val="00C731D7"/>
    <w:rsid w:val="00C92195"/>
    <w:rsid w:val="00CA076B"/>
    <w:rsid w:val="00CD05CA"/>
    <w:rsid w:val="00CF291E"/>
    <w:rsid w:val="00CF38A5"/>
    <w:rsid w:val="00D6465B"/>
    <w:rsid w:val="00D8097C"/>
    <w:rsid w:val="00D80F27"/>
    <w:rsid w:val="00D97197"/>
    <w:rsid w:val="00DB0D51"/>
    <w:rsid w:val="00DB1161"/>
    <w:rsid w:val="00DD3FFD"/>
    <w:rsid w:val="00E059CE"/>
    <w:rsid w:val="00E13F29"/>
    <w:rsid w:val="00E42AF4"/>
    <w:rsid w:val="00E52982"/>
    <w:rsid w:val="00E84033"/>
    <w:rsid w:val="00EE7E27"/>
    <w:rsid w:val="00EF432D"/>
    <w:rsid w:val="00F23411"/>
    <w:rsid w:val="00F67431"/>
    <w:rsid w:val="00F769C5"/>
    <w:rsid w:val="00FA5C9B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AADBA9"/>
  <w15:docId w15:val="{33E0A79F-B5AE-46E9-A259-9A2EFE29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Descripcin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29b842-2fd8-41d8-a0b8-4e4d22f663cf">
      <Terms xmlns="http://schemas.microsoft.com/office/infopath/2007/PartnerControls"/>
    </lcf76f155ced4ddcb4097134ff3c332f>
    <TaxCatchAll xmlns="48e28072-7757-4903-93ad-c382b387ab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CF4FA0E4516E4CB46FAA141676F69A" ma:contentTypeVersion="16" ma:contentTypeDescription="Crear nuevo documento." ma:contentTypeScope="" ma:versionID="cf9b22a435edb4ab0750c623c4b50050">
  <xsd:schema xmlns:xsd="http://www.w3.org/2001/XMLSchema" xmlns:xs="http://www.w3.org/2001/XMLSchema" xmlns:p="http://schemas.microsoft.com/office/2006/metadata/properties" xmlns:ns2="0b29b842-2fd8-41d8-a0b8-4e4d22f663cf" xmlns:ns3="48e28072-7757-4903-93ad-c382b387abfe" targetNamespace="http://schemas.microsoft.com/office/2006/metadata/properties" ma:root="true" ma:fieldsID="15e481084a404a392e9e2b4871f1b7d7" ns2:_="" ns3:_="">
    <xsd:import namespace="0b29b842-2fd8-41d8-a0b8-4e4d22f663cf"/>
    <xsd:import namespace="48e28072-7757-4903-93ad-c382b387a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9b842-2fd8-41d8-a0b8-4e4d22f66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8f20eef-d25b-4785-a69e-2a70ff3767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28072-7757-4903-93ad-c382b387a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91fc76-3ac5-4959-b7bf-99a205a2de95}" ma:internalName="TaxCatchAll" ma:showField="CatchAllData" ma:web="48e28072-7757-4903-93ad-c382b387a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E9405F-B9E6-469C-BC28-347E87B08D41}">
  <ds:schemaRefs>
    <ds:schemaRef ds:uri="http://schemas.microsoft.com/office/2006/metadata/properties"/>
    <ds:schemaRef ds:uri="http://schemas.microsoft.com/office/infopath/2007/PartnerControls"/>
    <ds:schemaRef ds:uri="0b29b842-2fd8-41d8-a0b8-4e4d22f663cf"/>
    <ds:schemaRef ds:uri="48e28072-7757-4903-93ad-c382b387abfe"/>
  </ds:schemaRefs>
</ds:datastoreItem>
</file>

<file path=customXml/itemProps2.xml><?xml version="1.0" encoding="utf-8"?>
<ds:datastoreItem xmlns:ds="http://schemas.openxmlformats.org/officeDocument/2006/customXml" ds:itemID="{2E86808F-96BC-4B15-907F-94761F6DF3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558BA-F120-4C80-903D-7E86F0DED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9b842-2fd8-41d8-a0b8-4e4d22f663cf"/>
    <ds:schemaRef ds:uri="48e28072-7757-4903-93ad-c382b387a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Assaigclinic.dot</Template>
  <TotalTime>55</TotalTime>
  <Pages>3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 Gerència</vt:lpstr>
    </vt:vector>
  </TitlesOfParts>
  <Company>Hospital Vall d'Hebron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Gerència</dc:title>
  <dc:creator>SAI INFORMÁTICA</dc:creator>
  <cp:lastModifiedBy>Raquel Navarro | TACTICS</cp:lastModifiedBy>
  <cp:revision>21</cp:revision>
  <cp:lastPrinted>2006-01-03T09:43:00Z</cp:lastPrinted>
  <dcterms:created xsi:type="dcterms:W3CDTF">2018-07-02T16:10:00Z</dcterms:created>
  <dcterms:modified xsi:type="dcterms:W3CDTF">2023-05-03T10:18:00Z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0x0101006ACF4FA0E4516E4CB46FAA141676F69A</vt:lpwstr>
  </property>
  <property fmtid="{D5CDD505-2E9C-101B-9397-08002B2CF9AE}" pid="3" name="MediaServiceImageTags">
    <vt:lpwstr/>
  </property>
</Properties>
</file>